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9718" w14:textId="77777777" w:rsidR="00697B55" w:rsidRDefault="00697B55" w:rsidP="00697B55">
      <w:pPr>
        <w:rPr>
          <w:rFonts w:ascii="Arial" w:hAnsi="Arial" w:cs="Arial"/>
          <w:b/>
          <w:sz w:val="36"/>
          <w:szCs w:val="28"/>
          <w:lang w:val="en-US"/>
        </w:rPr>
      </w:pPr>
    </w:p>
    <w:p w14:paraId="10C45341" w14:textId="24E7032B" w:rsidR="00FB2718" w:rsidRPr="00697B55" w:rsidRDefault="00FB2718" w:rsidP="00697B55">
      <w:pPr>
        <w:pStyle w:val="berschrift1nichtimInhaltsverzeichnis"/>
        <w:rPr>
          <w:lang w:val="en-US"/>
        </w:rPr>
      </w:pPr>
      <w:r w:rsidRPr="00697B55">
        <w:rPr>
          <w:lang w:val="en-US"/>
        </w:rPr>
        <w:t xml:space="preserve">Application </w:t>
      </w:r>
      <w:r w:rsidR="00CE3C6B" w:rsidRPr="00697B55">
        <w:rPr>
          <w:lang w:val="en-US"/>
        </w:rPr>
        <w:t>RSI 20</w:t>
      </w:r>
      <w:r w:rsidR="00697B55" w:rsidRPr="00697B55">
        <w:rPr>
          <w:lang w:val="en-US"/>
        </w:rPr>
        <w:t>2</w:t>
      </w:r>
      <w:r w:rsidR="00CC6B0A">
        <w:rPr>
          <w:lang w:val="en-US"/>
        </w:rPr>
        <w:t>4</w:t>
      </w:r>
    </w:p>
    <w:p w14:paraId="56BAAECB" w14:textId="77777777" w:rsidR="00FB2718" w:rsidRPr="00714377" w:rsidRDefault="00697B55" w:rsidP="00714377">
      <w:pPr>
        <w:pStyle w:val="Heading1"/>
      </w:pPr>
      <w:proofErr w:type="spellStart"/>
      <w:r w:rsidRPr="00714377">
        <w:t>Applicant</w:t>
      </w:r>
      <w:proofErr w:type="spellEnd"/>
      <w:r w:rsidRPr="00714377">
        <w:t xml:space="preserve"> Information</w:t>
      </w:r>
    </w:p>
    <w:tbl>
      <w:tblPr>
        <w:tblStyle w:val="PlainTab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14:paraId="24EC197D" w14:textId="77777777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52D074D7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Gender: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221F46CE" w14:textId="77777777" w:rsidR="00697B55" w:rsidRPr="00DD69CF" w:rsidRDefault="00697B55" w:rsidP="00697B5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</w:tr>
      <w:tr w:rsidR="006E657E" w:rsidRPr="00DD69CF" w14:paraId="4521014B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09AA349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Last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776D6F4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7BEC43F4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E3B6BFF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First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8AACFA1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75765B79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31F7DA22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Street Address: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C7812D0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59D943F7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8A02DB6" w14:textId="77777777" w:rsidR="00697B55" w:rsidRPr="00DD69CF" w:rsidRDefault="00DD69CF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Canton</w:t>
            </w:r>
            <w:r w:rsidR="00697B55" w:rsidRPr="00DD69CF">
              <w:rPr>
                <w:rFonts w:ascii="Arial" w:hAnsi="Arial" w:cs="Arial"/>
                <w:i w:val="0"/>
                <w:sz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4068998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64E265C8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F1139F6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2E98D66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537C49D6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C67A0CA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Country of Citizenship: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E905E3F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21442600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229845C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Home Phone Number: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DC7B3A8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1E680424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E728C1D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Mobile Phone Number: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B7624A1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381887AA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7738FC7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Email Address: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75F8FB2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2E3E9972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0196318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Birthdate: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8FB5D7F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329168C1" w14:textId="77777777" w:rsidR="00FB2718" w:rsidRPr="00DD69CF" w:rsidRDefault="00697B55" w:rsidP="00DD69CF">
      <w:pPr>
        <w:pStyle w:val="Heading1"/>
        <w:rPr>
          <w:lang w:val="en-US"/>
        </w:rPr>
      </w:pPr>
      <w:r>
        <w:rPr>
          <w:lang w:val="en-US"/>
        </w:rPr>
        <w:t>High School Information</w:t>
      </w:r>
    </w:p>
    <w:tbl>
      <w:tblPr>
        <w:tblStyle w:val="PlainTab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14:paraId="55839E74" w14:textId="77777777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0F6C92C0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Start Date: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53469309" w14:textId="77777777" w:rsidR="006E657E" w:rsidRPr="00DD69CF" w:rsidRDefault="006E657E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6E657E" w:rsidRPr="00DD69CF" w14:paraId="668349E8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3562AE58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Chosen Field: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25C73685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6235DF0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5B72EF5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Name: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F91597F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1127F1D1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5D7A352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Address: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3CA1402E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245D19E3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4748EE1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Canton: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69A312B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706D9C2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2B6D615" w14:textId="77777777"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B3FBB72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CA28EB4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CDCBD0C" w14:textId="77777777"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Co</w:t>
            </w:r>
            <w:r w:rsidR="00DD69CF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untry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B4D3978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0AFB8354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3496EA0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Phone Number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325C4CB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5DBCEFC7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DE9F06D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Email Address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2B9674E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4479A55" w14:textId="77777777" w:rsidR="00FB2718" w:rsidRPr="00DD69CF" w:rsidRDefault="00DD69CF" w:rsidP="00DD69CF">
      <w:pPr>
        <w:pStyle w:val="Heading1"/>
      </w:pPr>
      <w:r>
        <w:t xml:space="preserve">High School </w:t>
      </w:r>
      <w:proofErr w:type="spellStart"/>
      <w:r>
        <w:t>Principal</w:t>
      </w:r>
      <w:proofErr w:type="spellEnd"/>
      <w:r>
        <w:t xml:space="preserve"> Information</w:t>
      </w:r>
    </w:p>
    <w:tbl>
      <w:tblPr>
        <w:tblStyle w:val="PlainTab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01A59" w:rsidRPr="00DD69CF" w14:paraId="452100DE" w14:textId="77777777" w:rsidTr="0071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39F87E14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0D099EE2" w14:textId="77777777" w:rsidR="00001A59" w:rsidRPr="00DD69CF" w:rsidRDefault="00001A59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001A59" w:rsidRPr="00DD69CF" w14:paraId="09308AA3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E2B2A67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9067E84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632488D9" w14:textId="77777777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6434C49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ED2416A" w14:textId="77777777"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15508CC9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BA2EB17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Professional Title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421874F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53FF36C5" w14:textId="77777777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E35BF81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F009273" w14:textId="77777777"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3D331858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0E4FA1D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Website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B5BD624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39B152" w14:textId="77777777" w:rsidR="00FB2718" w:rsidRPr="00697B55" w:rsidRDefault="00FB2718" w:rsidP="00001A59">
      <w:pPr>
        <w:rPr>
          <w:rFonts w:ascii="Arial" w:hAnsi="Arial" w:cs="Arial"/>
          <w:sz w:val="24"/>
          <w:lang w:val="en-US"/>
        </w:rPr>
      </w:pPr>
    </w:p>
    <w:p w14:paraId="7C549052" w14:textId="77777777" w:rsidR="00FB2718" w:rsidRPr="00697B55" w:rsidRDefault="00FB2718" w:rsidP="00FB2718">
      <w:pPr>
        <w:ind w:left="567"/>
        <w:rPr>
          <w:rFonts w:ascii="Arial" w:hAnsi="Arial" w:cs="Arial"/>
          <w:sz w:val="24"/>
          <w:lang w:val="en-US"/>
        </w:rPr>
      </w:pPr>
    </w:p>
    <w:p w14:paraId="53318B9B" w14:textId="77777777" w:rsidR="00FB753E" w:rsidRDefault="00FB753E" w:rsidP="00001A59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2EC58FDA" w14:textId="77777777" w:rsidR="00FB2718" w:rsidRPr="00FB753E" w:rsidRDefault="00DC1016" w:rsidP="00FB753E">
      <w:pPr>
        <w:pStyle w:val="Heading1"/>
        <w:rPr>
          <w:lang w:val="en-US"/>
        </w:rPr>
      </w:pPr>
      <w:r>
        <w:rPr>
          <w:lang w:val="en-US"/>
        </w:rPr>
        <w:lastRenderedPageBreak/>
        <w:t>Skill Level</w:t>
      </w:r>
    </w:p>
    <w:p w14:paraId="6C2C702A" w14:textId="77777777" w:rsidR="00FB2718" w:rsidRPr="00697B55" w:rsidRDefault="00E87B84" w:rsidP="00BF23D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Describe your skill level in the STEM subjects. </w:t>
      </w:r>
      <w:r w:rsidR="00BA63A6">
        <w:rPr>
          <w:rFonts w:ascii="Arial" w:hAnsi="Arial" w:cs="Arial"/>
          <w:sz w:val="24"/>
          <w:lang w:val="en-US"/>
        </w:rPr>
        <w:t>What are your talents</w:t>
      </w:r>
      <w:r w:rsidR="00161B7C">
        <w:rPr>
          <w:rFonts w:ascii="Arial" w:hAnsi="Arial" w:cs="Arial"/>
          <w:sz w:val="24"/>
          <w:lang w:val="en-US"/>
        </w:rPr>
        <w:t>?</w:t>
      </w:r>
    </w:p>
    <w:p w14:paraId="7FD7F084" w14:textId="77777777" w:rsidR="00FB2718" w:rsidRPr="00697B55" w:rsidRDefault="00DC1016" w:rsidP="007104AE">
      <w:pPr>
        <w:pStyle w:val="Heading1"/>
        <w:rPr>
          <w:lang w:val="en-US"/>
        </w:rPr>
      </w:pPr>
      <w:r>
        <w:rPr>
          <w:lang w:val="en-US"/>
        </w:rPr>
        <w:t>Research Field Choice</w:t>
      </w:r>
    </w:p>
    <w:p w14:paraId="1A330280" w14:textId="77777777" w:rsidR="007104AE" w:rsidRDefault="00DC1016" w:rsidP="007104A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Name two research fields that interest you, </w:t>
      </w:r>
      <w:r w:rsidR="00776DA5">
        <w:rPr>
          <w:rFonts w:ascii="Arial" w:hAnsi="Arial" w:cs="Arial"/>
          <w:sz w:val="24"/>
          <w:lang w:val="en-US"/>
        </w:rPr>
        <w:t xml:space="preserve">state why they interest you and outline projects you’d like to undertake in these fields. </w:t>
      </w:r>
    </w:p>
    <w:p w14:paraId="31F3966F" w14:textId="77777777" w:rsidR="00DC1016" w:rsidRDefault="00DC1016" w:rsidP="007104AE">
      <w:pPr>
        <w:rPr>
          <w:rFonts w:ascii="Arial" w:hAnsi="Arial" w:cs="Arial"/>
          <w:sz w:val="24"/>
          <w:lang w:val="en-US"/>
        </w:rPr>
      </w:pPr>
    </w:p>
    <w:p w14:paraId="68DEE10F" w14:textId="77777777" w:rsidR="00FB2718" w:rsidRDefault="00161B7C" w:rsidP="00161B7C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1</w:t>
      </w:r>
    </w:p>
    <w:p w14:paraId="496CFA41" w14:textId="77777777" w:rsidR="00161B7C" w:rsidRDefault="00C00F87" w:rsidP="00161B7C">
      <w:pPr>
        <w:ind w:left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Aspects that interest you. </w:t>
      </w:r>
      <w:r w:rsidR="00161B7C">
        <w:rPr>
          <w:rFonts w:ascii="Arial" w:hAnsi="Arial" w:cs="Arial"/>
          <w:sz w:val="24"/>
          <w:lang w:val="en-US"/>
        </w:rPr>
        <w:t xml:space="preserve">  </w:t>
      </w:r>
      <w:r w:rsidR="00161B7C">
        <w:rPr>
          <w:rFonts w:ascii="Arial" w:hAnsi="Arial" w:cs="Arial"/>
          <w:sz w:val="24"/>
          <w:lang w:val="en-US"/>
        </w:rPr>
        <w:br/>
        <w:t>A p</w:t>
      </w:r>
      <w:r w:rsidR="00161B7C" w:rsidRPr="00161B7C">
        <w:rPr>
          <w:rFonts w:ascii="Arial" w:hAnsi="Arial" w:cs="Arial"/>
          <w:sz w:val="24"/>
          <w:lang w:val="en-US"/>
        </w:rPr>
        <w:t xml:space="preserve">roject </w:t>
      </w:r>
      <w:r w:rsidR="00161B7C">
        <w:rPr>
          <w:rFonts w:ascii="Arial" w:hAnsi="Arial" w:cs="Arial"/>
          <w:sz w:val="24"/>
          <w:lang w:val="en-US"/>
        </w:rPr>
        <w:t>you</w:t>
      </w:r>
      <w:r w:rsidR="00161B7C" w:rsidRPr="00161B7C">
        <w:rPr>
          <w:rFonts w:ascii="Arial" w:hAnsi="Arial" w:cs="Arial"/>
          <w:sz w:val="24"/>
          <w:lang w:val="en-US"/>
        </w:rPr>
        <w:t>’d like to undertake</w:t>
      </w:r>
      <w:r w:rsidR="00161B7C">
        <w:rPr>
          <w:rFonts w:ascii="Arial" w:hAnsi="Arial" w:cs="Arial"/>
          <w:sz w:val="24"/>
          <w:lang w:val="en-US"/>
        </w:rPr>
        <w:t xml:space="preserve"> in this field</w:t>
      </w:r>
      <w:r w:rsidR="00161B7C" w:rsidRPr="00161B7C">
        <w:rPr>
          <w:rFonts w:ascii="Arial" w:hAnsi="Arial" w:cs="Arial"/>
          <w:sz w:val="24"/>
          <w:lang w:val="en-US"/>
        </w:rPr>
        <w:t xml:space="preserve">. </w:t>
      </w:r>
    </w:p>
    <w:p w14:paraId="74C9687A" w14:textId="77777777" w:rsidR="00161B7C" w:rsidRPr="00161B7C" w:rsidRDefault="00161B7C" w:rsidP="00161B7C">
      <w:pPr>
        <w:ind w:firstLine="567"/>
        <w:rPr>
          <w:rFonts w:ascii="Arial" w:hAnsi="Arial" w:cs="Arial"/>
          <w:sz w:val="24"/>
          <w:lang w:val="en-US"/>
        </w:rPr>
      </w:pPr>
    </w:p>
    <w:p w14:paraId="6DB9FA7E" w14:textId="77777777" w:rsidR="00DC1016" w:rsidRPr="00161B7C" w:rsidRDefault="00161B7C" w:rsidP="00161B7C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2</w:t>
      </w:r>
      <w:r>
        <w:rPr>
          <w:rFonts w:ascii="Arial" w:hAnsi="Arial" w:cs="Arial"/>
          <w:b/>
          <w:sz w:val="24"/>
          <w:lang w:val="en-US"/>
        </w:rPr>
        <w:br/>
      </w:r>
      <w:r w:rsidR="00C00F87">
        <w:rPr>
          <w:rFonts w:ascii="Arial" w:hAnsi="Arial" w:cs="Arial"/>
          <w:sz w:val="24"/>
          <w:lang w:val="en-US"/>
        </w:rPr>
        <w:t>Aspects that interest you.</w:t>
      </w:r>
      <w:r w:rsidR="00C00F87"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 p</w:t>
      </w:r>
      <w:r w:rsidRPr="00161B7C">
        <w:rPr>
          <w:rFonts w:ascii="Arial" w:hAnsi="Arial" w:cs="Arial"/>
          <w:sz w:val="24"/>
          <w:lang w:val="en-US"/>
        </w:rPr>
        <w:t xml:space="preserve">roject </w:t>
      </w:r>
      <w:r>
        <w:rPr>
          <w:rFonts w:ascii="Arial" w:hAnsi="Arial" w:cs="Arial"/>
          <w:sz w:val="24"/>
          <w:lang w:val="en-US"/>
        </w:rPr>
        <w:t>you</w:t>
      </w:r>
      <w:r w:rsidRPr="00161B7C">
        <w:rPr>
          <w:rFonts w:ascii="Arial" w:hAnsi="Arial" w:cs="Arial"/>
          <w:sz w:val="24"/>
          <w:lang w:val="en-US"/>
        </w:rPr>
        <w:t>’d like to undertake in this field</w:t>
      </w:r>
      <w:r>
        <w:rPr>
          <w:rFonts w:ascii="Arial" w:hAnsi="Arial" w:cs="Arial"/>
          <w:sz w:val="24"/>
          <w:lang w:val="en-US"/>
        </w:rPr>
        <w:t>.</w:t>
      </w:r>
    </w:p>
    <w:p w14:paraId="12CB9C74" w14:textId="77777777" w:rsidR="00161B7C" w:rsidRDefault="00161B7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283DB82D" w14:textId="77777777" w:rsidR="00FB2718" w:rsidRPr="00465EDC" w:rsidRDefault="00776DA5" w:rsidP="00465EDC">
      <w:pPr>
        <w:pStyle w:val="Heading1"/>
        <w:rPr>
          <w:lang w:val="en-US"/>
        </w:rPr>
      </w:pPr>
      <w:r>
        <w:rPr>
          <w:lang w:val="en-US"/>
        </w:rPr>
        <w:lastRenderedPageBreak/>
        <w:t>Self-Nomination</w:t>
      </w:r>
    </w:p>
    <w:p w14:paraId="62CF6C5D" w14:textId="793B111F" w:rsidR="00FB2718" w:rsidRPr="00465EDC" w:rsidRDefault="00465EDC" w:rsidP="00161B7C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are your long-</w:t>
      </w:r>
      <w:r w:rsidR="00CC6B0A">
        <w:rPr>
          <w:rFonts w:ascii="Arial" w:hAnsi="Arial" w:cs="Arial"/>
          <w:sz w:val="24"/>
          <w:lang w:val="en-US"/>
        </w:rPr>
        <w:t>term</w:t>
      </w:r>
      <w:r>
        <w:rPr>
          <w:rFonts w:ascii="Arial" w:hAnsi="Arial" w:cs="Arial"/>
          <w:sz w:val="24"/>
          <w:lang w:val="en-US"/>
        </w:rPr>
        <w:t xml:space="preserve"> goals?</w:t>
      </w:r>
    </w:p>
    <w:p w14:paraId="4A7D19B4" w14:textId="77777777" w:rsidR="00E87B84" w:rsidRDefault="00E87B84" w:rsidP="00161B7C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extracurricular activities or hobbies that demonstrate your interest and skills in the STEM subjects?</w:t>
      </w:r>
    </w:p>
    <w:p w14:paraId="3C4FFA23" w14:textId="77777777" w:rsidR="00E87B84" w:rsidRDefault="00E87B84" w:rsidP="00161B7C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other extracurricular activities do you pursue?</w:t>
      </w:r>
    </w:p>
    <w:p w14:paraId="633BF232" w14:textId="77777777" w:rsidR="00E87B84" w:rsidRDefault="00E87B84" w:rsidP="00161B7C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experience in computer programming?</w:t>
      </w:r>
    </w:p>
    <w:p w14:paraId="0DC74E12" w14:textId="77777777" w:rsidR="00FB2718" w:rsidRPr="00E87B84" w:rsidRDefault="00FB2718" w:rsidP="00161B7C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E87B84">
        <w:rPr>
          <w:rFonts w:ascii="Arial" w:hAnsi="Arial" w:cs="Arial"/>
          <w:sz w:val="24"/>
          <w:lang w:val="en-US"/>
        </w:rPr>
        <w:t xml:space="preserve">How did </w:t>
      </w:r>
      <w:r w:rsidR="00E87B84">
        <w:rPr>
          <w:rFonts w:ascii="Arial" w:hAnsi="Arial" w:cs="Arial"/>
          <w:sz w:val="24"/>
          <w:lang w:val="en-US"/>
        </w:rPr>
        <w:t>you</w:t>
      </w:r>
      <w:r w:rsidRPr="00E87B84">
        <w:rPr>
          <w:rFonts w:ascii="Arial" w:hAnsi="Arial" w:cs="Arial"/>
          <w:sz w:val="24"/>
          <w:lang w:val="en-US"/>
        </w:rPr>
        <w:t xml:space="preserve"> hear about RSI</w:t>
      </w:r>
      <w:r w:rsidR="00697B55" w:rsidRPr="00E87B84">
        <w:rPr>
          <w:rFonts w:ascii="Arial" w:hAnsi="Arial" w:cs="Arial"/>
          <w:sz w:val="24"/>
          <w:lang w:val="en-US"/>
        </w:rPr>
        <w:t>?</w:t>
      </w:r>
    </w:p>
    <w:p w14:paraId="320ABD37" w14:textId="77777777" w:rsidR="00FB2718" w:rsidRPr="00465EDC" w:rsidRDefault="00E87B84" w:rsidP="00161B7C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aspects of RSI appeal to you the most?</w:t>
      </w:r>
    </w:p>
    <w:p w14:paraId="6109B50E" w14:textId="77777777" w:rsidR="00465EDC" w:rsidRPr="00465EDC" w:rsidRDefault="00FB2718" w:rsidP="00161B7C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465EDC">
        <w:rPr>
          <w:rFonts w:ascii="Arial" w:hAnsi="Arial" w:cs="Arial"/>
          <w:sz w:val="24"/>
          <w:lang w:val="en-US"/>
        </w:rPr>
        <w:t xml:space="preserve">Why </w:t>
      </w:r>
      <w:r w:rsidR="00E87B84">
        <w:rPr>
          <w:rFonts w:ascii="Arial" w:hAnsi="Arial" w:cs="Arial"/>
          <w:sz w:val="24"/>
          <w:lang w:val="en-US"/>
        </w:rPr>
        <w:t>do</w:t>
      </w:r>
      <w:r w:rsidRPr="00465EDC">
        <w:rPr>
          <w:rFonts w:ascii="Arial" w:hAnsi="Arial" w:cs="Arial"/>
          <w:sz w:val="24"/>
          <w:lang w:val="en-US"/>
        </w:rPr>
        <w:t xml:space="preserve"> </w:t>
      </w:r>
      <w:r w:rsidR="00E87B84">
        <w:rPr>
          <w:rFonts w:ascii="Arial" w:hAnsi="Arial" w:cs="Arial"/>
          <w:sz w:val="24"/>
          <w:lang w:val="en-US"/>
        </w:rPr>
        <w:t>you apply</w:t>
      </w:r>
      <w:r w:rsidR="00697B55" w:rsidRPr="00465EDC">
        <w:rPr>
          <w:rFonts w:ascii="Arial" w:hAnsi="Arial" w:cs="Arial"/>
          <w:sz w:val="24"/>
          <w:lang w:val="en-US"/>
        </w:rPr>
        <w:t>?</w:t>
      </w:r>
    </w:p>
    <w:p w14:paraId="4C73BE44" w14:textId="77777777" w:rsidR="00465EDC" w:rsidRDefault="00465ED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0F570AED" w14:textId="77777777" w:rsidR="00FB2718" w:rsidRPr="00697B55" w:rsidRDefault="00C8066C" w:rsidP="00465EDC">
      <w:pPr>
        <w:pStyle w:val="Heading1"/>
        <w:rPr>
          <w:lang w:val="en-US"/>
        </w:rPr>
      </w:pPr>
      <w:r>
        <w:rPr>
          <w:lang w:val="en-US"/>
        </w:rPr>
        <w:lastRenderedPageBreak/>
        <w:t>Parent Information</w:t>
      </w:r>
    </w:p>
    <w:tbl>
      <w:tblPr>
        <w:tblStyle w:val="PlainTab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65EDC" w:rsidRPr="00DD69CF" w14:paraId="5702A71B" w14:textId="77777777" w:rsidTr="00465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194ADFDF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687B2335" w14:textId="77777777" w:rsidR="00465EDC" w:rsidRPr="00DD69CF" w:rsidRDefault="00465EDC" w:rsidP="00465EDC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465EDC" w:rsidRPr="00DD69CF" w14:paraId="35E74A3D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BD1A482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4A0BFB4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6D4808E4" w14:textId="77777777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517C494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BDD2100" w14:textId="77777777"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490BF715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F89F176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Home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A012597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249184F9" w14:textId="77777777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B12C9AD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Daytime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ACFE503" w14:textId="77777777"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60961462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DA718F9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E760477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898D48E" w14:textId="77777777"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p w14:paraId="1A1F4D70" w14:textId="77777777" w:rsidR="00C8066C" w:rsidRPr="00697B55" w:rsidRDefault="00C8066C" w:rsidP="00C8066C">
      <w:pPr>
        <w:pStyle w:val="Heading1"/>
        <w:rPr>
          <w:lang w:val="en-US"/>
        </w:rPr>
      </w:pPr>
      <w:r>
        <w:rPr>
          <w:lang w:val="en-US"/>
        </w:rPr>
        <w:t>Additional Documents</w:t>
      </w:r>
    </w:p>
    <w:p w14:paraId="3DEA9349" w14:textId="6A0CD6BC" w:rsidR="00FB2718" w:rsidRDefault="00C8066C" w:rsidP="00465ED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Please include a </w:t>
      </w:r>
      <w:r w:rsidRPr="00C8066C">
        <w:rPr>
          <w:rFonts w:ascii="Arial" w:hAnsi="Arial" w:cs="Arial"/>
          <w:b/>
          <w:sz w:val="24"/>
          <w:lang w:val="en-US"/>
        </w:rPr>
        <w:t>copy of your most recent high school report</w:t>
      </w:r>
      <w:r>
        <w:rPr>
          <w:rFonts w:ascii="Arial" w:hAnsi="Arial" w:cs="Arial"/>
          <w:sz w:val="24"/>
          <w:lang w:val="en-US"/>
        </w:rPr>
        <w:t xml:space="preserve"> </w:t>
      </w:r>
      <w:r w:rsidR="00B73441">
        <w:rPr>
          <w:rFonts w:ascii="Arial" w:hAnsi="Arial" w:cs="Arial"/>
          <w:sz w:val="24"/>
          <w:lang w:val="en-US"/>
        </w:rPr>
        <w:t xml:space="preserve">and </w:t>
      </w:r>
      <w:r w:rsidR="00CC6B0A">
        <w:rPr>
          <w:rFonts w:ascii="Arial" w:hAnsi="Arial" w:cs="Arial"/>
          <w:sz w:val="24"/>
          <w:lang w:val="en-US"/>
        </w:rPr>
        <w:br/>
      </w:r>
      <w:r w:rsidR="00B73441">
        <w:rPr>
          <w:rFonts w:ascii="Arial" w:hAnsi="Arial" w:cs="Arial"/>
          <w:sz w:val="24"/>
          <w:lang w:val="en-US"/>
        </w:rPr>
        <w:t xml:space="preserve">(optionally) additional documents you would like us to consider. </w:t>
      </w:r>
    </w:p>
    <w:p w14:paraId="6B2129F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252D4E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EBE4701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4B6EE4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8DF9F1D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5E7F167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E24DC6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728290C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ABB6BBA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320AB8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760C4FE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671F62D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CFE0C2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9249B38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5C637A8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F6055F2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5DCE1B0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6EEB307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E57003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AAF19CF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2A7E1B61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2ED1169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BC1B353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1094A3F" w14:textId="77777777" w:rsidR="00E941C3" w:rsidRPr="00697B55" w:rsidRDefault="00E941C3" w:rsidP="00465EDC">
      <w:pPr>
        <w:rPr>
          <w:rFonts w:ascii="Arial" w:hAnsi="Arial" w:cs="Arial"/>
          <w:sz w:val="24"/>
          <w:lang w:val="en-US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815"/>
        <w:gridCol w:w="4824"/>
      </w:tblGrid>
      <w:tr w:rsidR="00161B7C" w14:paraId="53280E50" w14:textId="77777777" w:rsidTr="0016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9" w:type="dxa"/>
          </w:tcPr>
          <w:p w14:paraId="0C723D97" w14:textId="77777777" w:rsidR="00161B7C" w:rsidRPr="00161B7C" w:rsidRDefault="00161B7C" w:rsidP="00465EDC">
            <w:pPr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ate and Place</w:t>
            </w:r>
          </w:p>
        </w:tc>
        <w:tc>
          <w:tcPr>
            <w:tcW w:w="4890" w:type="dxa"/>
          </w:tcPr>
          <w:p w14:paraId="15B17026" w14:textId="77777777" w:rsidR="00161B7C" w:rsidRPr="00161B7C" w:rsidRDefault="00161B7C" w:rsidP="00465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App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licant Signature</w:t>
            </w:r>
          </w:p>
        </w:tc>
      </w:tr>
      <w:tr w:rsidR="00161B7C" w14:paraId="7E34C325" w14:textId="77777777" w:rsidTr="0016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2B9E8DB" w14:textId="77777777" w:rsidR="00161B7C" w:rsidRPr="00161B7C" w:rsidRDefault="00161B7C" w:rsidP="00465EDC">
            <w:pPr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4890" w:type="dxa"/>
          </w:tcPr>
          <w:p w14:paraId="7126F292" w14:textId="77777777" w:rsidR="00161B7C" w:rsidRPr="00161B7C" w:rsidRDefault="00161B7C" w:rsidP="0046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92F693D" w14:textId="77777777"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sectPr w:rsidR="00FB2718" w:rsidRPr="00697B55" w:rsidSect="00A00FCF">
      <w:headerReference w:type="default" r:id="rId8"/>
      <w:footerReference w:type="default" r:id="rId9"/>
      <w:pgSz w:w="11906" w:h="16838"/>
      <w:pgMar w:top="1701" w:right="1133" w:bottom="1134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61E6" w14:textId="77777777" w:rsidR="00BA63A6" w:rsidRDefault="00BA63A6" w:rsidP="007F2DCE">
      <w:pPr>
        <w:spacing w:line="240" w:lineRule="auto"/>
      </w:pPr>
      <w:r>
        <w:separator/>
      </w:r>
    </w:p>
  </w:endnote>
  <w:endnote w:type="continuationSeparator" w:id="0">
    <w:p w14:paraId="40AD5DC3" w14:textId="77777777" w:rsidR="00BA63A6" w:rsidRDefault="00BA63A6" w:rsidP="007F2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C08B" w14:textId="77777777" w:rsidR="00BA63A6" w:rsidRPr="0090375A" w:rsidRDefault="00BA63A6" w:rsidP="00CF0901">
    <w:pPr>
      <w:pStyle w:val="Footer"/>
      <w:tabs>
        <w:tab w:val="clear" w:pos="9072"/>
        <w:tab w:val="right" w:pos="9923"/>
      </w:tabs>
      <w:rPr>
        <w:color w:val="7F7F7F" w:themeColor="text1" w:themeTint="80"/>
      </w:rPr>
    </w:pPr>
    <w:r>
      <w:rPr>
        <w:noProof/>
        <w:color w:val="6F7072"/>
        <w:sz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E1DFF" wp14:editId="06A17BA8">
              <wp:simplePos x="0" y="0"/>
              <wp:positionH relativeFrom="column">
                <wp:posOffset>-490855</wp:posOffset>
              </wp:positionH>
              <wp:positionV relativeFrom="paragraph">
                <wp:posOffset>-69215</wp:posOffset>
              </wp:positionV>
              <wp:extent cx="551815" cy="538480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1A276" w14:textId="77777777"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14:paraId="4B927F2E" w14:textId="77777777"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14:paraId="4E25DA5B" w14:textId="77777777" w:rsidR="00BA63A6" w:rsidRPr="00CF0901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</w:rPr>
                          </w:pP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begin"/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instrText>PAGE  \* Arabic  \* MERGEFORMAT</w:instrTex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separate"/>
                          </w:r>
                          <w:r w:rsidRPr="00CE3C6B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t>1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end"/>
                          </w: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| </w:t>
                          </w:r>
                          <w:fldSimple w:instr="NUMPAGES  \* Arabic  \* MERGEFORMAT">
                            <w:r w:rsidRPr="00CE3C6B">
                              <w:rPr>
                                <w:noProof/>
                                <w:color w:val="6F7072"/>
                                <w:sz w:val="18"/>
                                <w:lang w:val="de-DE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E1D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8.65pt;margin-top:-5.45pt;width:43.45pt;height:4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" filled="f" stroked="f">
              <v:textbox style="mso-fit-shape-to-text:t">
                <w:txbxContent>
                  <w:p w14:paraId="7C11A276" w14:textId="77777777"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14:paraId="4B927F2E" w14:textId="77777777"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14:paraId="4E25DA5B" w14:textId="77777777" w:rsidR="00BA63A6" w:rsidRPr="00CF0901" w:rsidRDefault="00BA63A6" w:rsidP="00CF0901">
                    <w:pPr>
                      <w:jc w:val="right"/>
                      <w:rPr>
                        <w:color w:val="6F7072"/>
                        <w:sz w:val="18"/>
                      </w:rPr>
                    </w:pP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begin"/>
                    </w:r>
                    <w:r w:rsidRPr="00CF0901">
                      <w:rPr>
                        <w:color w:val="6F7072"/>
                        <w:sz w:val="18"/>
                      </w:rPr>
                      <w:instrText>PAGE  \* Arabic  \* MERGEFORMAT</w:instrText>
                    </w:r>
                    <w:r w:rsidRPr="00CF0901">
                      <w:rPr>
                        <w:color w:val="6F7072"/>
                        <w:sz w:val="18"/>
                      </w:rPr>
                      <w:fldChar w:fldCharType="separate"/>
                    </w:r>
                    <w:r w:rsidRPr="00CE3C6B">
                      <w:rPr>
                        <w:noProof/>
                        <w:color w:val="6F7072"/>
                        <w:sz w:val="18"/>
                        <w:lang w:val="de-DE"/>
                      </w:rPr>
                      <w:t>1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end"/>
                    </w: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| </w:t>
                    </w:r>
                    <w:fldSimple w:instr="NUMPAGES  \* Arabic  \* MERGEFORMAT">
                      <w:r w:rsidRPr="00CE3C6B">
                        <w:rPr>
                          <w:noProof/>
                          <w:color w:val="6F7072"/>
                          <w:sz w:val="18"/>
                          <w:lang w:val="de-DE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color w:val="6F7072"/>
        <w:sz w:val="18"/>
      </w:rPr>
      <w:tab/>
    </w:r>
    <w:r>
      <w:rPr>
        <w:color w:val="6F7072"/>
        <w:sz w:val="18"/>
      </w:rPr>
      <w:tab/>
    </w:r>
    <w:r w:rsidRPr="0090375A">
      <w:rPr>
        <w:color w:val="7F7F7F" w:themeColor="text1" w:themeTint="80"/>
        <w:sz w:val="18"/>
      </w:rPr>
      <w:t>FBK | Trägerverein und Kompeten</w:t>
    </w:r>
    <w:r>
      <w:rPr>
        <w:color w:val="7F7F7F" w:themeColor="text1" w:themeTint="80"/>
        <w:sz w:val="18"/>
      </w:rPr>
      <w:t>zzentrum</w:t>
    </w:r>
    <w:r>
      <w:rPr>
        <w:color w:val="7F7F7F" w:themeColor="text1" w:themeTint="80"/>
        <w:sz w:val="18"/>
      </w:rPr>
      <w:br/>
    </w:r>
    <w:r>
      <w:rPr>
        <w:color w:val="7F7F7F" w:themeColor="text1" w:themeTint="80"/>
        <w:sz w:val="18"/>
      </w:rPr>
      <w:tab/>
    </w:r>
    <w:r>
      <w:rPr>
        <w:color w:val="7F7F7F" w:themeColor="text1" w:themeTint="80"/>
        <w:sz w:val="18"/>
      </w:rPr>
      <w:tab/>
      <w:t>Scheunenberg 111 |</w:t>
    </w:r>
    <w:r w:rsidRPr="0090375A">
      <w:rPr>
        <w:color w:val="7F7F7F" w:themeColor="text1" w:themeTint="80"/>
        <w:sz w:val="18"/>
      </w:rPr>
      <w:t xml:space="preserve"> 3251 Wengi</w:t>
    </w:r>
    <w:r>
      <w:rPr>
        <w:color w:val="7F7F7F" w:themeColor="text1" w:themeTint="80"/>
        <w:sz w:val="18"/>
      </w:rPr>
      <w:t xml:space="preserve"> b. Büren | Schweiz</w:t>
    </w:r>
    <w:r w:rsidRPr="0090375A">
      <w:rPr>
        <w:color w:val="7F7F7F" w:themeColor="text1" w:themeTint="80"/>
        <w:sz w:val="18"/>
      </w:rPr>
      <w:br/>
    </w:r>
    <w:r w:rsidRPr="0090375A">
      <w:rPr>
        <w:color w:val="7F7F7F" w:themeColor="text1" w:themeTint="80"/>
        <w:sz w:val="18"/>
      </w:rPr>
      <w:tab/>
    </w:r>
    <w:r w:rsidRPr="0090375A">
      <w:rPr>
        <w:color w:val="7F7F7F" w:themeColor="text1" w:themeTint="80"/>
        <w:sz w:val="18"/>
      </w:rPr>
      <w:tab/>
    </w:r>
    <w:hyperlink r:id="rId1" w:history="1">
      <w:r w:rsidRPr="0090375A">
        <w:rPr>
          <w:rStyle w:val="Hyperlink"/>
          <w:color w:val="7F7F7F" w:themeColor="text1" w:themeTint="80"/>
          <w:sz w:val="18"/>
          <w:u w:val="none"/>
        </w:rPr>
        <w:t>www.fbk-bern.ch</w:t>
      </w:r>
    </w:hyperlink>
    <w:r w:rsidRPr="0090375A">
      <w:rPr>
        <w:color w:val="7F7F7F" w:themeColor="text1" w:themeTint="80"/>
        <w:sz w:val="18"/>
      </w:rPr>
      <w:t xml:space="preserve"> | </w:t>
    </w:r>
    <w:hyperlink r:id="rId2" w:history="1">
      <w:r w:rsidRPr="0090375A">
        <w:rPr>
          <w:rStyle w:val="Hyperlink"/>
          <w:color w:val="7F7F7F" w:themeColor="text1" w:themeTint="80"/>
          <w:sz w:val="18"/>
          <w:u w:val="none"/>
        </w:rPr>
        <w:t>info@fbk-bern.ch</w:t>
      </w:r>
    </w:hyperlink>
    <w:r w:rsidRPr="0090375A">
      <w:rPr>
        <w:rStyle w:val="Hyperlink"/>
        <w:color w:val="7F7F7F" w:themeColor="text1" w:themeTint="80"/>
        <w:sz w:val="18"/>
        <w:u w:val="none"/>
      </w:rPr>
      <w:t xml:space="preserve"> </w:t>
    </w:r>
    <w:r w:rsidRPr="0090375A">
      <w:rPr>
        <w:color w:val="7F7F7F" w:themeColor="text1" w:themeTint="80"/>
        <w:sz w:val="18"/>
      </w:rPr>
      <w:t>| +41 32 389 58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1A4F" w14:textId="77777777" w:rsidR="00BA63A6" w:rsidRDefault="00BA63A6" w:rsidP="007F2DCE">
      <w:pPr>
        <w:spacing w:line="240" w:lineRule="auto"/>
      </w:pPr>
      <w:r>
        <w:separator/>
      </w:r>
    </w:p>
  </w:footnote>
  <w:footnote w:type="continuationSeparator" w:id="0">
    <w:p w14:paraId="63AC0C8E" w14:textId="77777777" w:rsidR="00BA63A6" w:rsidRDefault="00BA63A6" w:rsidP="007F2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ED28" w14:textId="77777777" w:rsidR="00BA63A6" w:rsidRDefault="00BA63A6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CA4E46C" wp14:editId="4CDBC47F">
          <wp:simplePos x="0" y="0"/>
          <wp:positionH relativeFrom="column">
            <wp:posOffset>3519805</wp:posOffset>
          </wp:positionH>
          <wp:positionV relativeFrom="paragraph">
            <wp:posOffset>-201930</wp:posOffset>
          </wp:positionV>
          <wp:extent cx="2880360" cy="6400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02"/>
    <w:multiLevelType w:val="hybridMultilevel"/>
    <w:tmpl w:val="3CCA9526"/>
    <w:lvl w:ilvl="0" w:tplc="3A10F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B2F7B"/>
    <w:multiLevelType w:val="hybridMultilevel"/>
    <w:tmpl w:val="8DB834C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D81835"/>
    <w:multiLevelType w:val="hybridMultilevel"/>
    <w:tmpl w:val="A2CE5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D6F"/>
    <w:multiLevelType w:val="hybridMultilevel"/>
    <w:tmpl w:val="CEF653F2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6F6E52"/>
    <w:multiLevelType w:val="hybridMultilevel"/>
    <w:tmpl w:val="936C2E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4D58"/>
    <w:multiLevelType w:val="hybridMultilevel"/>
    <w:tmpl w:val="BBD20F8E"/>
    <w:lvl w:ilvl="0" w:tplc="449C85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4473F2"/>
    <w:multiLevelType w:val="hybridMultilevel"/>
    <w:tmpl w:val="0324DEBC"/>
    <w:lvl w:ilvl="0" w:tplc="9E2ECA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71321"/>
    <w:multiLevelType w:val="hybridMultilevel"/>
    <w:tmpl w:val="FE34D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EF5"/>
    <w:multiLevelType w:val="hybridMultilevel"/>
    <w:tmpl w:val="101C4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7A5"/>
    <w:multiLevelType w:val="hybridMultilevel"/>
    <w:tmpl w:val="63287FB0"/>
    <w:lvl w:ilvl="0" w:tplc="03A8B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7F9"/>
    <w:multiLevelType w:val="hybridMultilevel"/>
    <w:tmpl w:val="0F9044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BDF"/>
    <w:multiLevelType w:val="hybridMultilevel"/>
    <w:tmpl w:val="69F2C252"/>
    <w:lvl w:ilvl="0" w:tplc="08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8BD31B7"/>
    <w:multiLevelType w:val="hybridMultilevel"/>
    <w:tmpl w:val="EA321FB4"/>
    <w:lvl w:ilvl="0" w:tplc="EBE8DE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A80657D"/>
    <w:multiLevelType w:val="hybridMultilevel"/>
    <w:tmpl w:val="7474E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C25C6"/>
    <w:multiLevelType w:val="hybridMultilevel"/>
    <w:tmpl w:val="0B24B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60FBE"/>
    <w:multiLevelType w:val="multilevel"/>
    <w:tmpl w:val="DE5E7A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782570"/>
    <w:multiLevelType w:val="hybridMultilevel"/>
    <w:tmpl w:val="26A85D68"/>
    <w:lvl w:ilvl="0" w:tplc="F710D87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A0DFE"/>
    <w:multiLevelType w:val="hybridMultilevel"/>
    <w:tmpl w:val="23806348"/>
    <w:lvl w:ilvl="0" w:tplc="2C121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0923FA"/>
    <w:multiLevelType w:val="hybridMultilevel"/>
    <w:tmpl w:val="261C73D4"/>
    <w:lvl w:ilvl="0" w:tplc="34A280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621A96"/>
    <w:multiLevelType w:val="hybridMultilevel"/>
    <w:tmpl w:val="6B9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78"/>
    <w:multiLevelType w:val="hybridMultilevel"/>
    <w:tmpl w:val="5E62561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52A4C8E"/>
    <w:multiLevelType w:val="multilevel"/>
    <w:tmpl w:val="BD18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8B645E"/>
    <w:multiLevelType w:val="hybridMultilevel"/>
    <w:tmpl w:val="4E8CA34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D30A79"/>
    <w:multiLevelType w:val="hybridMultilevel"/>
    <w:tmpl w:val="7728DF46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395"/>
    <w:multiLevelType w:val="hybridMultilevel"/>
    <w:tmpl w:val="63E4B6D4"/>
    <w:lvl w:ilvl="0" w:tplc="C4A8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607617"/>
    <w:multiLevelType w:val="hybridMultilevel"/>
    <w:tmpl w:val="5E60252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C7E38"/>
    <w:multiLevelType w:val="hybridMultilevel"/>
    <w:tmpl w:val="FF6C573E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1">
    <w:abstractNumId w:val="15"/>
  </w:num>
  <w:num w:numId="2" w16cid:durableId="1230649766">
    <w:abstractNumId w:val="23"/>
  </w:num>
  <w:num w:numId="3" w16cid:durableId="12151253">
    <w:abstractNumId w:val="26"/>
  </w:num>
  <w:num w:numId="4" w16cid:durableId="417867899">
    <w:abstractNumId w:val="10"/>
  </w:num>
  <w:num w:numId="5" w16cid:durableId="669135178">
    <w:abstractNumId w:val="21"/>
  </w:num>
  <w:num w:numId="6" w16cid:durableId="1307934198">
    <w:abstractNumId w:val="3"/>
  </w:num>
  <w:num w:numId="7" w16cid:durableId="1234046772">
    <w:abstractNumId w:val="1"/>
  </w:num>
  <w:num w:numId="8" w16cid:durableId="1909536679">
    <w:abstractNumId w:val="20"/>
  </w:num>
  <w:num w:numId="9" w16cid:durableId="538132289">
    <w:abstractNumId w:val="22"/>
  </w:num>
  <w:num w:numId="10" w16cid:durableId="1970166161">
    <w:abstractNumId w:val="2"/>
  </w:num>
  <w:num w:numId="11" w16cid:durableId="778597807">
    <w:abstractNumId w:val="17"/>
  </w:num>
  <w:num w:numId="12" w16cid:durableId="816798945">
    <w:abstractNumId w:val="24"/>
  </w:num>
  <w:num w:numId="13" w16cid:durableId="458189369">
    <w:abstractNumId w:val="18"/>
  </w:num>
  <w:num w:numId="14" w16cid:durableId="919481690">
    <w:abstractNumId w:val="0"/>
  </w:num>
  <w:num w:numId="15" w16cid:durableId="156652282">
    <w:abstractNumId w:val="25"/>
  </w:num>
  <w:num w:numId="16" w16cid:durableId="1779134643">
    <w:abstractNumId w:val="6"/>
  </w:num>
  <w:num w:numId="17" w16cid:durableId="1674719173">
    <w:abstractNumId w:val="11"/>
  </w:num>
  <w:num w:numId="18" w16cid:durableId="2025401260">
    <w:abstractNumId w:val="5"/>
  </w:num>
  <w:num w:numId="19" w16cid:durableId="204634515">
    <w:abstractNumId w:val="12"/>
  </w:num>
  <w:num w:numId="20" w16cid:durableId="64105678">
    <w:abstractNumId w:val="8"/>
  </w:num>
  <w:num w:numId="21" w16cid:durableId="1628003634">
    <w:abstractNumId w:val="9"/>
  </w:num>
  <w:num w:numId="22" w16cid:durableId="1098064575">
    <w:abstractNumId w:val="13"/>
  </w:num>
  <w:num w:numId="23" w16cid:durableId="1483473416">
    <w:abstractNumId w:val="7"/>
  </w:num>
  <w:num w:numId="24" w16cid:durableId="1618559431">
    <w:abstractNumId w:val="14"/>
  </w:num>
  <w:num w:numId="25" w16cid:durableId="270741967">
    <w:abstractNumId w:val="19"/>
  </w:num>
  <w:num w:numId="26" w16cid:durableId="1728455839">
    <w:abstractNumId w:val="16"/>
  </w:num>
  <w:num w:numId="27" w16cid:durableId="1761675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01"/>
    <w:rsid w:val="00001A59"/>
    <w:rsid w:val="0000417B"/>
    <w:rsid w:val="0000695C"/>
    <w:rsid w:val="00010CD8"/>
    <w:rsid w:val="000173FD"/>
    <w:rsid w:val="0002106A"/>
    <w:rsid w:val="00053EC8"/>
    <w:rsid w:val="00063168"/>
    <w:rsid w:val="00137E9B"/>
    <w:rsid w:val="00160BC3"/>
    <w:rsid w:val="001619DA"/>
    <w:rsid w:val="00161B7C"/>
    <w:rsid w:val="001642C6"/>
    <w:rsid w:val="00194C2D"/>
    <w:rsid w:val="00195797"/>
    <w:rsid w:val="00196B1C"/>
    <w:rsid w:val="001A0439"/>
    <w:rsid w:val="001A254B"/>
    <w:rsid w:val="001B570C"/>
    <w:rsid w:val="001B6817"/>
    <w:rsid w:val="001C16A7"/>
    <w:rsid w:val="001F2DDF"/>
    <w:rsid w:val="00204126"/>
    <w:rsid w:val="002065F4"/>
    <w:rsid w:val="00250775"/>
    <w:rsid w:val="002625BD"/>
    <w:rsid w:val="00270000"/>
    <w:rsid w:val="002700F0"/>
    <w:rsid w:val="002D5E79"/>
    <w:rsid w:val="003148ED"/>
    <w:rsid w:val="00331C8F"/>
    <w:rsid w:val="003364BF"/>
    <w:rsid w:val="0034475E"/>
    <w:rsid w:val="003634A4"/>
    <w:rsid w:val="003B7B37"/>
    <w:rsid w:val="003D2C29"/>
    <w:rsid w:val="003E1783"/>
    <w:rsid w:val="004030DB"/>
    <w:rsid w:val="00415BDB"/>
    <w:rsid w:val="004545C4"/>
    <w:rsid w:val="00465EDC"/>
    <w:rsid w:val="004A1C7F"/>
    <w:rsid w:val="004B4620"/>
    <w:rsid w:val="005005BF"/>
    <w:rsid w:val="0050724A"/>
    <w:rsid w:val="0051321A"/>
    <w:rsid w:val="00527165"/>
    <w:rsid w:val="00572876"/>
    <w:rsid w:val="005853A7"/>
    <w:rsid w:val="005908DE"/>
    <w:rsid w:val="005A77D2"/>
    <w:rsid w:val="005C43D2"/>
    <w:rsid w:val="005D790D"/>
    <w:rsid w:val="00603B3B"/>
    <w:rsid w:val="00604273"/>
    <w:rsid w:val="006204C9"/>
    <w:rsid w:val="006346DF"/>
    <w:rsid w:val="006747BF"/>
    <w:rsid w:val="00677701"/>
    <w:rsid w:val="00685502"/>
    <w:rsid w:val="00697B55"/>
    <w:rsid w:val="006B1641"/>
    <w:rsid w:val="006B3318"/>
    <w:rsid w:val="006B5D95"/>
    <w:rsid w:val="006B629D"/>
    <w:rsid w:val="006E2105"/>
    <w:rsid w:val="006E657E"/>
    <w:rsid w:val="0070204D"/>
    <w:rsid w:val="007104AE"/>
    <w:rsid w:val="00714377"/>
    <w:rsid w:val="00745035"/>
    <w:rsid w:val="007519EC"/>
    <w:rsid w:val="00776DA5"/>
    <w:rsid w:val="007A3F76"/>
    <w:rsid w:val="007B4E3B"/>
    <w:rsid w:val="007B5C52"/>
    <w:rsid w:val="007F2DCE"/>
    <w:rsid w:val="00800023"/>
    <w:rsid w:val="008061DF"/>
    <w:rsid w:val="008150D6"/>
    <w:rsid w:val="00846AAB"/>
    <w:rsid w:val="00884338"/>
    <w:rsid w:val="00897B68"/>
    <w:rsid w:val="008D6BB3"/>
    <w:rsid w:val="008E1246"/>
    <w:rsid w:val="008E1A1C"/>
    <w:rsid w:val="008F04B5"/>
    <w:rsid w:val="0090375A"/>
    <w:rsid w:val="009308BF"/>
    <w:rsid w:val="00946AB0"/>
    <w:rsid w:val="0095376B"/>
    <w:rsid w:val="00991437"/>
    <w:rsid w:val="009D0B23"/>
    <w:rsid w:val="009F44F0"/>
    <w:rsid w:val="00A0056B"/>
    <w:rsid w:val="00A00FCF"/>
    <w:rsid w:val="00A23883"/>
    <w:rsid w:val="00A2606E"/>
    <w:rsid w:val="00A5172B"/>
    <w:rsid w:val="00A523D6"/>
    <w:rsid w:val="00AE729B"/>
    <w:rsid w:val="00AF72ED"/>
    <w:rsid w:val="00B153D6"/>
    <w:rsid w:val="00B73441"/>
    <w:rsid w:val="00BA63A6"/>
    <w:rsid w:val="00BA7D3B"/>
    <w:rsid w:val="00BE5735"/>
    <w:rsid w:val="00BF23DA"/>
    <w:rsid w:val="00C00F87"/>
    <w:rsid w:val="00C41C5A"/>
    <w:rsid w:val="00C62B2D"/>
    <w:rsid w:val="00C74827"/>
    <w:rsid w:val="00C8066C"/>
    <w:rsid w:val="00C910EA"/>
    <w:rsid w:val="00CA2C9B"/>
    <w:rsid w:val="00CB21AD"/>
    <w:rsid w:val="00CB57FD"/>
    <w:rsid w:val="00CC6086"/>
    <w:rsid w:val="00CC6B0A"/>
    <w:rsid w:val="00CE3C6B"/>
    <w:rsid w:val="00CF0901"/>
    <w:rsid w:val="00D3281C"/>
    <w:rsid w:val="00DB09F8"/>
    <w:rsid w:val="00DC1016"/>
    <w:rsid w:val="00DC2944"/>
    <w:rsid w:val="00DD69CF"/>
    <w:rsid w:val="00E179AF"/>
    <w:rsid w:val="00E3226F"/>
    <w:rsid w:val="00E41930"/>
    <w:rsid w:val="00E530D4"/>
    <w:rsid w:val="00E64B68"/>
    <w:rsid w:val="00E87B84"/>
    <w:rsid w:val="00E941C3"/>
    <w:rsid w:val="00EF51FD"/>
    <w:rsid w:val="00F23DAE"/>
    <w:rsid w:val="00F253DC"/>
    <w:rsid w:val="00F71599"/>
    <w:rsid w:val="00F75C3A"/>
    <w:rsid w:val="00FA6379"/>
    <w:rsid w:val="00FB2718"/>
    <w:rsid w:val="00FB753E"/>
    <w:rsid w:val="00FC63F5"/>
    <w:rsid w:val="00FC6DAF"/>
    <w:rsid w:val="00FC7539"/>
    <w:rsid w:val="00FE45D4"/>
    <w:rsid w:val="00FF042C"/>
    <w:rsid w:val="00FF11B2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D06A63"/>
  <w15:docId w15:val="{AFA79955-4ABA-2143-8B0C-E3B54A3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D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B55"/>
    <w:pPr>
      <w:keepNext/>
      <w:keepLines/>
      <w:numPr>
        <w:numId w:val="1"/>
      </w:numPr>
      <w:pBdr>
        <w:bottom w:val="single" w:sz="4" w:space="1" w:color="auto"/>
      </w:pBdr>
      <w:spacing w:before="480" w:line="360" w:lineRule="auto"/>
      <w:outlineLvl w:val="0"/>
    </w:pPr>
    <w:rPr>
      <w:rFonts w:ascii="Arial" w:eastAsia="Times New Roman" w:hAnsi="Arial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770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color w:val="009EE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E9B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color w:val="009EE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E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9EE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E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E6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E9B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  <w:color w:val="004E6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E9B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E9B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E9B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CE"/>
  </w:style>
  <w:style w:type="paragraph" w:styleId="Footer">
    <w:name w:val="footer"/>
    <w:basedOn w:val="Normal"/>
    <w:link w:val="FooterChar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CE"/>
  </w:style>
  <w:style w:type="paragraph" w:styleId="BalloonText">
    <w:name w:val="Balloon Text"/>
    <w:basedOn w:val="Normal"/>
    <w:link w:val="BalloonTextChar"/>
    <w:uiPriority w:val="99"/>
    <w:semiHidden/>
    <w:unhideWhenUsed/>
    <w:rsid w:val="007F2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901"/>
    <w:rPr>
      <w:color w:val="009EE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7B55"/>
    <w:rPr>
      <w:rFonts w:ascii="Arial" w:eastAsia="Times New Roman" w:hAnsi="Arial"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7701"/>
    <w:rPr>
      <w:rFonts w:eastAsia="Times New Roman"/>
      <w:bCs/>
      <w:color w:val="009EE0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37E9B"/>
    <w:rPr>
      <w:rFonts w:ascii="Franklin Gothic Book" w:eastAsia="Times New Roman" w:hAnsi="Franklin Gothic Book" w:cs="Times New Roman"/>
      <w:bCs/>
      <w:color w:val="009EE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37E9B"/>
    <w:rPr>
      <w:rFonts w:ascii="Franklin Gothic Book" w:eastAsia="Times New Roman" w:hAnsi="Franklin Gothic Book" w:cs="Times New Roman"/>
      <w:bCs/>
      <w:iCs/>
      <w:color w:val="009EE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37E9B"/>
    <w:pPr>
      <w:keepLines w:val="0"/>
      <w:spacing w:before="240" w:after="60" w:line="288" w:lineRule="auto"/>
      <w:outlineLvl w:val="9"/>
    </w:pPr>
    <w:rPr>
      <w:kern w:val="32"/>
      <w:szCs w:val="32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6346DF"/>
    <w:pPr>
      <w:tabs>
        <w:tab w:val="left" w:pos="440"/>
        <w:tab w:val="right" w:leader="dot" w:pos="9062"/>
      </w:tabs>
      <w:spacing w:before="200" w:after="100" w:line="288" w:lineRule="auto"/>
    </w:pPr>
    <w:rPr>
      <w:rFonts w:eastAsia="Times New Roman"/>
      <w:sz w:val="24"/>
      <w:szCs w:val="20"/>
      <w:lang w:val="de-DE" w:eastAsia="de-DE"/>
    </w:rPr>
  </w:style>
  <w:style w:type="paragraph" w:styleId="TOC2">
    <w:name w:val="toc 2"/>
    <w:basedOn w:val="Normal"/>
    <w:next w:val="Normal"/>
    <w:autoRedefine/>
    <w:uiPriority w:val="39"/>
    <w:rsid w:val="00137E9B"/>
    <w:pPr>
      <w:spacing w:after="100" w:line="288" w:lineRule="auto"/>
      <w:ind w:left="220"/>
    </w:pPr>
    <w:rPr>
      <w:rFonts w:eastAsia="Times New Roman"/>
      <w:szCs w:val="20"/>
      <w:lang w:val="de-DE" w:eastAsia="de-DE"/>
    </w:rPr>
  </w:style>
  <w:style w:type="paragraph" w:styleId="TOC3">
    <w:name w:val="toc 3"/>
    <w:basedOn w:val="Normal"/>
    <w:next w:val="Normal"/>
    <w:autoRedefine/>
    <w:uiPriority w:val="39"/>
    <w:rsid w:val="00137E9B"/>
    <w:pPr>
      <w:tabs>
        <w:tab w:val="left" w:pos="1320"/>
        <w:tab w:val="right" w:leader="dot" w:pos="8505"/>
      </w:tabs>
      <w:spacing w:after="100" w:line="288" w:lineRule="auto"/>
      <w:ind w:left="440"/>
    </w:pPr>
    <w:rPr>
      <w:rFonts w:eastAsia="Times New Roman"/>
      <w:szCs w:val="20"/>
      <w:lang w:val="de-DE" w:eastAsia="de-DE"/>
    </w:rPr>
  </w:style>
  <w:style w:type="paragraph" w:styleId="TOC4">
    <w:name w:val="toc 4"/>
    <w:basedOn w:val="Normal"/>
    <w:next w:val="Normal"/>
    <w:autoRedefine/>
    <w:uiPriority w:val="39"/>
    <w:rsid w:val="00137E9B"/>
    <w:pPr>
      <w:spacing w:after="100" w:line="288" w:lineRule="auto"/>
      <w:ind w:left="660"/>
    </w:pPr>
    <w:rPr>
      <w:rFonts w:eastAsia="Times New Roman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E9B"/>
    <w:rPr>
      <w:rFonts w:ascii="Franklin Gothic Book" w:eastAsia="Times New Roman" w:hAnsi="Franklin Gothic Book" w:cs="Times New Roman"/>
      <w:color w:val="004E6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E9B"/>
    <w:rPr>
      <w:rFonts w:ascii="Franklin Gothic Book" w:eastAsia="Times New Roman" w:hAnsi="Franklin Gothic Book" w:cs="Times New Roman"/>
      <w:i/>
      <w:iCs/>
      <w:color w:val="004E6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E9B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6346DF"/>
    <w:pPr>
      <w:ind w:left="720"/>
      <w:contextualSpacing/>
    </w:pPr>
  </w:style>
  <w:style w:type="paragraph" w:customStyle="1" w:styleId="berschrift1nichtimInhaltsverzeichnis">
    <w:name w:val="Überschrift 1 | nicht im Inhaltsverzeichnis"/>
    <w:basedOn w:val="Normal"/>
    <w:next w:val="Normal"/>
    <w:qFormat/>
    <w:rsid w:val="00697B55"/>
    <w:pPr>
      <w:spacing w:line="240" w:lineRule="auto"/>
    </w:pPr>
    <w:rPr>
      <w:rFonts w:ascii="Arial" w:eastAsia="Times New Roman" w:hAnsi="Arial"/>
      <w:b/>
      <w:sz w:val="40"/>
      <w:szCs w:val="20"/>
      <w:lang w:val="de-DE" w:eastAsia="de-DE"/>
    </w:rPr>
  </w:style>
  <w:style w:type="table" w:styleId="TableGrid">
    <w:name w:val="Table Grid"/>
    <w:basedOn w:val="TableNormal"/>
    <w:uiPriority w:val="59"/>
    <w:rsid w:val="0067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701"/>
    <w:rPr>
      <w:sz w:val="22"/>
      <w:szCs w:val="22"/>
      <w:lang w:eastAsia="en-US"/>
    </w:rPr>
  </w:style>
  <w:style w:type="table" w:styleId="PlainTable5">
    <w:name w:val="Plain Table 5"/>
    <w:basedOn w:val="TableNormal"/>
    <w:uiPriority w:val="45"/>
    <w:rsid w:val="00697B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6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E65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bk-bern.ch" TargetMode="External"/><Relationship Id="rId1" Type="http://schemas.openxmlformats.org/officeDocument/2006/relationships/hyperlink" Target="http://www.fbk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.blaser\Dropbox\certo%20web%20&amp;%20design\040%20-%20Kunden\FBK\004%20-%20PrintDesign\Dokumentenvorlagen\Briefpapier%20mit%20Logo%20FB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AF7-9975-C040-B81A-13F5DA1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C:\Users\gregory.blaser\Dropbox\certo web &amp; design\040 - Kunden\FBK\004 - PrintDesign\Dokumentenvorlagen\Briefpapier mit Logo FBK.dotx</Template>
  <TotalTime>1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655480</vt:i4>
      </vt:variant>
      <vt:variant>
        <vt:i4>3</vt:i4>
      </vt:variant>
      <vt:variant>
        <vt:i4>0</vt:i4>
      </vt:variant>
      <vt:variant>
        <vt:i4>5</vt:i4>
      </vt:variant>
      <vt:variant>
        <vt:lpwstr>mailto:info@fbk-bern.ch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http://www.fbk-bern.ch/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Blaser</dc:creator>
  <cp:lastModifiedBy>Microsoft Office User</cp:lastModifiedBy>
  <cp:revision>2</cp:revision>
  <cp:lastPrinted>2013-11-04T17:16:00Z</cp:lastPrinted>
  <dcterms:created xsi:type="dcterms:W3CDTF">2023-10-23T17:44:00Z</dcterms:created>
  <dcterms:modified xsi:type="dcterms:W3CDTF">2023-10-23T17:44:00Z</dcterms:modified>
</cp:coreProperties>
</file>