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9718" w14:textId="77777777" w:rsidR="00697B55" w:rsidRDefault="00697B55" w:rsidP="00697B55">
      <w:pPr>
        <w:rPr>
          <w:rFonts w:ascii="Arial" w:hAnsi="Arial" w:cs="Arial"/>
          <w:b/>
          <w:sz w:val="36"/>
          <w:szCs w:val="28"/>
          <w:lang w:val="en-US"/>
        </w:rPr>
      </w:pPr>
    </w:p>
    <w:p w14:paraId="10C45341" w14:textId="3B4B6F6F" w:rsidR="00FB2718" w:rsidRPr="00697B55" w:rsidRDefault="00FB2718" w:rsidP="00697B55">
      <w:pPr>
        <w:pStyle w:val="berschrift1nichtimInhaltsverzeichnis"/>
        <w:rPr>
          <w:lang w:val="en-US"/>
        </w:rPr>
      </w:pPr>
      <w:r w:rsidRPr="00697B55">
        <w:rPr>
          <w:lang w:val="en-US"/>
        </w:rPr>
        <w:t xml:space="preserve">Application </w:t>
      </w:r>
      <w:r w:rsidR="00CE3C6B" w:rsidRPr="00697B55">
        <w:rPr>
          <w:lang w:val="en-US"/>
        </w:rPr>
        <w:t>RSI 20</w:t>
      </w:r>
      <w:r w:rsidR="00697B55" w:rsidRPr="00697B55">
        <w:rPr>
          <w:lang w:val="en-US"/>
        </w:rPr>
        <w:t>2</w:t>
      </w:r>
      <w:r w:rsidR="003D2C29">
        <w:rPr>
          <w:lang w:val="en-US"/>
        </w:rPr>
        <w:t>3</w:t>
      </w:r>
    </w:p>
    <w:p w14:paraId="56BAAECB" w14:textId="77777777" w:rsidR="00FB2718" w:rsidRPr="00714377" w:rsidRDefault="00697B55" w:rsidP="00714377">
      <w:pPr>
        <w:pStyle w:val="berschrift1"/>
      </w:pPr>
      <w:proofErr w:type="spellStart"/>
      <w:r w:rsidRPr="00714377">
        <w:t>Applicant</w:t>
      </w:r>
      <w:proofErr w:type="spellEnd"/>
      <w:r w:rsidRPr="00714377">
        <w:t xml:space="preserve"> Information</w:t>
      </w:r>
    </w:p>
    <w:tbl>
      <w:tblPr>
        <w:tblStyle w:val="EinfacheTabelle5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6E657E" w:rsidRPr="00DD69CF" w14:paraId="24EC197D" w14:textId="77777777" w:rsidTr="00DD6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77" w:type="dxa"/>
            <w:tcBorders>
              <w:bottom w:val="none" w:sz="0" w:space="0" w:color="auto"/>
              <w:right w:val="single" w:sz="4" w:space="0" w:color="595959" w:themeColor="text1" w:themeTint="A6"/>
            </w:tcBorders>
          </w:tcPr>
          <w:p w14:paraId="52D074D7" w14:textId="77777777" w:rsidR="00697B55" w:rsidRPr="00DD69CF" w:rsidRDefault="00697B55" w:rsidP="006E657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lang w:val="en-US"/>
              </w:rPr>
              <w:t xml:space="preserve">Gender: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  <w:bottom w:val="none" w:sz="0" w:space="0" w:color="auto"/>
            </w:tcBorders>
          </w:tcPr>
          <w:p w14:paraId="221F46CE" w14:textId="77777777" w:rsidR="00697B55" w:rsidRPr="00DD69CF" w:rsidRDefault="00697B55" w:rsidP="00697B55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24"/>
                <w:lang w:val="en-US"/>
              </w:rPr>
            </w:pPr>
          </w:p>
        </w:tc>
      </w:tr>
      <w:tr w:rsidR="006E657E" w:rsidRPr="00DD69CF" w14:paraId="4521014B" w14:textId="77777777" w:rsidTr="00DD6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109AA349" w14:textId="77777777" w:rsidR="00697B55" w:rsidRPr="00DD69CF" w:rsidRDefault="00697B55" w:rsidP="006E657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lang w:val="en-US"/>
              </w:rPr>
              <w:t xml:space="preserve">Last Name: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1776D6F4" w14:textId="77777777" w:rsidR="00697B55" w:rsidRPr="00DD69CF" w:rsidRDefault="00697B55" w:rsidP="00697B5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E657E" w:rsidRPr="00DD69CF" w14:paraId="7BEC43F4" w14:textId="77777777" w:rsidTr="00DD69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1E3B6BFF" w14:textId="77777777" w:rsidR="00697B55" w:rsidRPr="00DD69CF" w:rsidRDefault="00697B55" w:rsidP="006E657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lang w:val="en-US"/>
              </w:rPr>
              <w:t xml:space="preserve">First Name: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68AACFA1" w14:textId="77777777" w:rsidR="00697B55" w:rsidRPr="00DD69CF" w:rsidRDefault="00697B55" w:rsidP="00697B5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E657E" w:rsidRPr="00DD69CF" w14:paraId="75765B79" w14:textId="77777777" w:rsidTr="00DD6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31F7DA22" w14:textId="77777777" w:rsidR="00697B55" w:rsidRPr="00DD69CF" w:rsidRDefault="00697B55" w:rsidP="006E657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lang w:val="en-US"/>
              </w:rPr>
              <w:t xml:space="preserve">Street Address: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0C7812D0" w14:textId="77777777" w:rsidR="00697B55" w:rsidRPr="00DD69CF" w:rsidRDefault="00697B55" w:rsidP="00697B5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E657E" w:rsidRPr="00DD69CF" w14:paraId="59D943F7" w14:textId="77777777" w:rsidTr="00DD69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58A02DB6" w14:textId="77777777" w:rsidR="00697B55" w:rsidRPr="00DD69CF" w:rsidRDefault="00DD69CF" w:rsidP="006E657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lang w:val="en-US"/>
              </w:rPr>
              <w:t>Canton</w:t>
            </w:r>
            <w:r w:rsidR="00697B55" w:rsidRPr="00DD69CF">
              <w:rPr>
                <w:rFonts w:ascii="Arial" w:hAnsi="Arial" w:cs="Arial"/>
                <w:i w:val="0"/>
                <w:sz w:val="24"/>
                <w:lang w:val="en-US"/>
              </w:rPr>
              <w:t>: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14068998" w14:textId="77777777" w:rsidR="00697B55" w:rsidRPr="00DD69CF" w:rsidRDefault="00697B55" w:rsidP="00697B5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E657E" w:rsidRPr="00DD69CF" w14:paraId="64E265C8" w14:textId="77777777" w:rsidTr="00DD6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7F1139F6" w14:textId="77777777" w:rsidR="00697B55" w:rsidRPr="00DD69CF" w:rsidRDefault="00697B55" w:rsidP="006E657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lang w:val="en-US"/>
              </w:rPr>
              <w:t>City: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52E98D66" w14:textId="77777777" w:rsidR="00697B55" w:rsidRPr="00DD69CF" w:rsidRDefault="00697B55" w:rsidP="00697B5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E657E" w:rsidRPr="00DD69CF" w14:paraId="537C49D6" w14:textId="77777777" w:rsidTr="00DD69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5C67A0CA" w14:textId="77777777" w:rsidR="00697B55" w:rsidRPr="00DD69CF" w:rsidRDefault="00697B55" w:rsidP="006E657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lang w:val="en-US"/>
              </w:rPr>
              <w:t>Country of Citizenship: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0E905E3F" w14:textId="77777777" w:rsidR="00697B55" w:rsidRPr="00DD69CF" w:rsidRDefault="00697B55" w:rsidP="00697B5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E657E" w:rsidRPr="00DD69CF" w14:paraId="21442600" w14:textId="77777777" w:rsidTr="00DD6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6229845C" w14:textId="77777777" w:rsidR="00697B55" w:rsidRPr="00DD69CF" w:rsidRDefault="00697B55" w:rsidP="006E657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lang w:val="en-US"/>
              </w:rPr>
              <w:t>Home Phone Number: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6DC7B3A8" w14:textId="77777777" w:rsidR="00697B55" w:rsidRPr="00DD69CF" w:rsidRDefault="00697B55" w:rsidP="00697B5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E657E" w:rsidRPr="00DD69CF" w14:paraId="1E680424" w14:textId="77777777" w:rsidTr="00DD69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4E728C1D" w14:textId="77777777" w:rsidR="00697B55" w:rsidRPr="00DD69CF" w:rsidRDefault="00697B55" w:rsidP="006E657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lang w:val="en-US"/>
              </w:rPr>
              <w:t xml:space="preserve">Mobile Phone Number: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1B7624A1" w14:textId="77777777" w:rsidR="00697B55" w:rsidRPr="00DD69CF" w:rsidRDefault="00697B55" w:rsidP="00697B5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E657E" w:rsidRPr="00DD69CF" w14:paraId="381887AA" w14:textId="77777777" w:rsidTr="00DD6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17738FC7" w14:textId="77777777" w:rsidR="00697B55" w:rsidRPr="00DD69CF" w:rsidRDefault="00697B55" w:rsidP="006E657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lang w:val="en-US"/>
              </w:rPr>
              <w:t>Email Address: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475F8FB2" w14:textId="77777777" w:rsidR="00697B55" w:rsidRPr="00DD69CF" w:rsidRDefault="00697B55" w:rsidP="00697B5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E657E" w:rsidRPr="00DD69CF" w14:paraId="2E3E9972" w14:textId="77777777" w:rsidTr="00DD69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20196318" w14:textId="77777777" w:rsidR="00697B55" w:rsidRPr="00DD69CF" w:rsidRDefault="00697B55" w:rsidP="006E657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lang w:val="en-US"/>
              </w:rPr>
              <w:t>Birthdate: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08FB5D7F" w14:textId="77777777" w:rsidR="00697B55" w:rsidRPr="00DD69CF" w:rsidRDefault="00697B55" w:rsidP="00697B5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14:paraId="329168C1" w14:textId="77777777" w:rsidR="00FB2718" w:rsidRPr="00DD69CF" w:rsidRDefault="00697B55" w:rsidP="00DD69CF">
      <w:pPr>
        <w:pStyle w:val="berschrift1"/>
        <w:rPr>
          <w:lang w:val="en-US"/>
        </w:rPr>
      </w:pPr>
      <w:r>
        <w:rPr>
          <w:lang w:val="en-US"/>
        </w:rPr>
        <w:t>High School Information</w:t>
      </w:r>
    </w:p>
    <w:tbl>
      <w:tblPr>
        <w:tblStyle w:val="EinfacheTabelle5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6E657E" w:rsidRPr="00DD69CF" w14:paraId="55839E74" w14:textId="77777777" w:rsidTr="00DD6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77" w:type="dxa"/>
            <w:tcBorders>
              <w:bottom w:val="none" w:sz="0" w:space="0" w:color="auto"/>
              <w:right w:val="single" w:sz="4" w:space="0" w:color="595959" w:themeColor="text1" w:themeTint="A6"/>
            </w:tcBorders>
          </w:tcPr>
          <w:p w14:paraId="0F6C92C0" w14:textId="77777777" w:rsidR="006E657E" w:rsidRPr="00DD69CF" w:rsidRDefault="00DD69CF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High School Start Date: </w:t>
            </w:r>
            <w:r w:rsidR="006E657E"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  <w:bottom w:val="none" w:sz="0" w:space="0" w:color="auto"/>
            </w:tcBorders>
          </w:tcPr>
          <w:p w14:paraId="53469309" w14:textId="77777777" w:rsidR="006E657E" w:rsidRPr="00DD69CF" w:rsidRDefault="006E657E" w:rsidP="007104AE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</w:p>
        </w:tc>
      </w:tr>
      <w:tr w:rsidR="006E657E" w:rsidRPr="00DD69CF" w14:paraId="668349E8" w14:textId="77777777" w:rsidTr="00DD6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3562AE58" w14:textId="77777777" w:rsidR="006E657E" w:rsidRPr="00DD69CF" w:rsidRDefault="00DD69CF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Chosen Field: </w:t>
            </w:r>
            <w:r w:rsidR="006E657E"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25C73685" w14:textId="77777777" w:rsidR="006E657E" w:rsidRPr="00DD69CF" w:rsidRDefault="006E657E" w:rsidP="007104AE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E657E" w:rsidRPr="00DD69CF" w14:paraId="36235DF0" w14:textId="77777777" w:rsidTr="00DD69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55B72EF5" w14:textId="77777777" w:rsidR="006E657E" w:rsidRPr="00DD69CF" w:rsidRDefault="00DD69CF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High School Name: </w:t>
            </w:r>
            <w:r w:rsidR="006E657E"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6F91597F" w14:textId="77777777" w:rsidR="006E657E" w:rsidRPr="00DD69CF" w:rsidRDefault="006E657E" w:rsidP="007104AE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E657E" w:rsidRPr="00DD69CF" w14:paraId="1127F1D1" w14:textId="77777777" w:rsidTr="00DD6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05D7A352" w14:textId="77777777" w:rsidR="006E657E" w:rsidRPr="00DD69CF" w:rsidRDefault="00DD69CF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High School Address: </w:t>
            </w:r>
            <w:r w:rsidR="006E657E"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3CA1402E" w14:textId="77777777" w:rsidR="006E657E" w:rsidRPr="00DD69CF" w:rsidRDefault="006E657E" w:rsidP="007104AE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E657E" w:rsidRPr="00DD69CF" w14:paraId="245D19E3" w14:textId="77777777" w:rsidTr="00DD69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44748EE1" w14:textId="77777777" w:rsidR="006E657E" w:rsidRPr="00DD69CF" w:rsidRDefault="00DD69CF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Canton: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469A312B" w14:textId="77777777" w:rsidR="006E657E" w:rsidRPr="00DD69CF" w:rsidRDefault="006E657E" w:rsidP="007104AE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E657E" w:rsidRPr="00DD69CF" w14:paraId="3706D9C2" w14:textId="77777777" w:rsidTr="00DD6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22B6D615" w14:textId="77777777" w:rsidR="006E657E" w:rsidRPr="00DD69CF" w:rsidRDefault="006E657E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City: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5B3FBB72" w14:textId="77777777" w:rsidR="006E657E" w:rsidRPr="00DD69CF" w:rsidRDefault="006E657E" w:rsidP="007104AE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E657E" w:rsidRPr="00DD69CF" w14:paraId="3CA28EB4" w14:textId="77777777" w:rsidTr="00DD69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1CDCBD0C" w14:textId="77777777" w:rsidR="006E657E" w:rsidRPr="00DD69CF" w:rsidRDefault="006E657E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Co</w:t>
            </w:r>
            <w:r w:rsidR="00DD69CF"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untry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5B4D3978" w14:textId="77777777" w:rsidR="006E657E" w:rsidRPr="00DD69CF" w:rsidRDefault="006E657E" w:rsidP="007104AE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E657E" w:rsidRPr="00DD69CF" w14:paraId="0AFB8354" w14:textId="77777777" w:rsidTr="00DD6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43496EA0" w14:textId="77777777" w:rsidR="006E657E" w:rsidRPr="00DD69CF" w:rsidRDefault="00DD69CF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School Phone Number</w:t>
            </w:r>
            <w:r w:rsidR="006E657E"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7325C4CB" w14:textId="77777777" w:rsidR="006E657E" w:rsidRPr="00DD69CF" w:rsidRDefault="006E657E" w:rsidP="007104AE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E657E" w:rsidRPr="00DD69CF" w14:paraId="5DBCEFC7" w14:textId="77777777" w:rsidTr="00DD69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6DE9F06D" w14:textId="77777777" w:rsidR="006E657E" w:rsidRPr="00DD69CF" w:rsidRDefault="00DD69CF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School Email Address</w:t>
            </w:r>
            <w:r w:rsidR="006E657E"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42B9674E" w14:textId="77777777" w:rsidR="006E657E" w:rsidRPr="00DD69CF" w:rsidRDefault="006E657E" w:rsidP="007104AE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4479A55" w14:textId="77777777" w:rsidR="00FB2718" w:rsidRPr="00DD69CF" w:rsidRDefault="00DD69CF" w:rsidP="00DD69CF">
      <w:pPr>
        <w:pStyle w:val="berschrift1"/>
      </w:pPr>
      <w:r>
        <w:t xml:space="preserve">High School </w:t>
      </w:r>
      <w:proofErr w:type="spellStart"/>
      <w:r>
        <w:t>Principal</w:t>
      </w:r>
      <w:proofErr w:type="spellEnd"/>
      <w:r>
        <w:t xml:space="preserve"> Information</w:t>
      </w:r>
    </w:p>
    <w:tbl>
      <w:tblPr>
        <w:tblStyle w:val="EinfacheTabelle5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001A59" w:rsidRPr="00DD69CF" w14:paraId="452100DE" w14:textId="77777777" w:rsidTr="00710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77" w:type="dxa"/>
            <w:tcBorders>
              <w:bottom w:val="none" w:sz="0" w:space="0" w:color="auto"/>
              <w:right w:val="single" w:sz="4" w:space="0" w:color="595959" w:themeColor="text1" w:themeTint="A6"/>
            </w:tcBorders>
          </w:tcPr>
          <w:p w14:paraId="39F87E14" w14:textId="77777777" w:rsidR="00001A59" w:rsidRPr="00DD69CF" w:rsidRDefault="00001A59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Principal’s Prefix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  <w:bottom w:val="none" w:sz="0" w:space="0" w:color="auto"/>
            </w:tcBorders>
          </w:tcPr>
          <w:p w14:paraId="0D099EE2" w14:textId="77777777" w:rsidR="00001A59" w:rsidRPr="00DD69CF" w:rsidRDefault="00001A59" w:rsidP="007104AE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</w:p>
        </w:tc>
      </w:tr>
      <w:tr w:rsidR="00001A59" w:rsidRPr="00DD69CF" w14:paraId="09308AA3" w14:textId="77777777" w:rsidTr="00710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1E2B2A67" w14:textId="77777777" w:rsidR="00001A59" w:rsidRPr="00DD69CF" w:rsidRDefault="00001A59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Principal’s First Name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79067E84" w14:textId="77777777" w:rsidR="00001A59" w:rsidRPr="00DD69CF" w:rsidRDefault="00001A59" w:rsidP="007104AE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01A59" w:rsidRPr="00DD69CF" w14:paraId="632488D9" w14:textId="77777777" w:rsidTr="007104AE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26434C49" w14:textId="77777777" w:rsidR="00001A59" w:rsidRPr="00DD69CF" w:rsidRDefault="00001A59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Principal’s Last Name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7ED2416A" w14:textId="77777777" w:rsidR="00001A59" w:rsidRPr="00DD69CF" w:rsidRDefault="00001A59" w:rsidP="007104AE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01A59" w:rsidRPr="00DD69CF" w14:paraId="15508CC9" w14:textId="77777777" w:rsidTr="00710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0BA2EB17" w14:textId="77777777" w:rsidR="00001A59" w:rsidRPr="00DD69CF" w:rsidRDefault="00001A59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Principal’s Professional Title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0421874F" w14:textId="77777777" w:rsidR="00001A59" w:rsidRPr="00DD69CF" w:rsidRDefault="00001A59" w:rsidP="007104AE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01A59" w:rsidRPr="00DD69CF" w14:paraId="53FF36C5" w14:textId="77777777" w:rsidTr="007104AE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4E35BF81" w14:textId="77777777" w:rsidR="00001A59" w:rsidRPr="00DD69CF" w:rsidRDefault="00001A59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Principal’s Email Address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7F009273" w14:textId="77777777" w:rsidR="00001A59" w:rsidRPr="00DD69CF" w:rsidRDefault="00001A59" w:rsidP="007104AE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01A59" w:rsidRPr="00DD69CF" w14:paraId="3D331858" w14:textId="77777777" w:rsidTr="00710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00E4FA1D" w14:textId="77777777" w:rsidR="00001A59" w:rsidRPr="00DD69CF" w:rsidRDefault="00001A59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School Website Address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6B5BD624" w14:textId="77777777" w:rsidR="00001A59" w:rsidRPr="00DD69CF" w:rsidRDefault="00001A59" w:rsidP="007104AE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C39B152" w14:textId="77777777" w:rsidR="00FB2718" w:rsidRPr="00697B55" w:rsidRDefault="00FB2718" w:rsidP="00001A59">
      <w:pPr>
        <w:rPr>
          <w:rFonts w:ascii="Arial" w:hAnsi="Arial" w:cs="Arial"/>
          <w:sz w:val="24"/>
          <w:lang w:val="en-US"/>
        </w:rPr>
      </w:pPr>
    </w:p>
    <w:p w14:paraId="7C549052" w14:textId="77777777" w:rsidR="00FB2718" w:rsidRPr="00697B55" w:rsidRDefault="00FB2718" w:rsidP="00FB2718">
      <w:pPr>
        <w:ind w:left="567"/>
        <w:rPr>
          <w:rFonts w:ascii="Arial" w:hAnsi="Arial" w:cs="Arial"/>
          <w:sz w:val="24"/>
          <w:lang w:val="en-US"/>
        </w:rPr>
      </w:pPr>
    </w:p>
    <w:p w14:paraId="53318B9B" w14:textId="77777777" w:rsidR="00FB753E" w:rsidRDefault="00FB753E" w:rsidP="00001A59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br w:type="page"/>
      </w:r>
    </w:p>
    <w:p w14:paraId="2EC58FDA" w14:textId="77777777" w:rsidR="00FB2718" w:rsidRPr="00FB753E" w:rsidRDefault="00DC1016" w:rsidP="00FB753E">
      <w:pPr>
        <w:pStyle w:val="berschrift1"/>
        <w:rPr>
          <w:lang w:val="en-US"/>
        </w:rPr>
      </w:pPr>
      <w:r>
        <w:rPr>
          <w:lang w:val="en-US"/>
        </w:rPr>
        <w:lastRenderedPageBreak/>
        <w:t>Skill Level</w:t>
      </w:r>
    </w:p>
    <w:p w14:paraId="6C2C702A" w14:textId="77777777" w:rsidR="00FB2718" w:rsidRPr="00697B55" w:rsidRDefault="00E87B84" w:rsidP="00BF23DA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Describe your skill level in the STEM subjects. </w:t>
      </w:r>
      <w:r w:rsidR="00BA63A6">
        <w:rPr>
          <w:rFonts w:ascii="Arial" w:hAnsi="Arial" w:cs="Arial"/>
          <w:sz w:val="24"/>
          <w:lang w:val="en-US"/>
        </w:rPr>
        <w:t>What are your talents</w:t>
      </w:r>
      <w:r w:rsidR="00161B7C">
        <w:rPr>
          <w:rFonts w:ascii="Arial" w:hAnsi="Arial" w:cs="Arial"/>
          <w:sz w:val="24"/>
          <w:lang w:val="en-US"/>
        </w:rPr>
        <w:t>?</w:t>
      </w:r>
    </w:p>
    <w:p w14:paraId="7FD7F084" w14:textId="77777777" w:rsidR="00FB2718" w:rsidRPr="00697B55" w:rsidRDefault="00DC1016" w:rsidP="007104AE">
      <w:pPr>
        <w:pStyle w:val="berschrift1"/>
        <w:rPr>
          <w:lang w:val="en-US"/>
        </w:rPr>
      </w:pPr>
      <w:r>
        <w:rPr>
          <w:lang w:val="en-US"/>
        </w:rPr>
        <w:t>Research Field Choice</w:t>
      </w:r>
    </w:p>
    <w:p w14:paraId="1A330280" w14:textId="77777777" w:rsidR="007104AE" w:rsidRDefault="00DC1016" w:rsidP="007104AE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Name two research fields that interest you, </w:t>
      </w:r>
      <w:r w:rsidR="00776DA5">
        <w:rPr>
          <w:rFonts w:ascii="Arial" w:hAnsi="Arial" w:cs="Arial"/>
          <w:sz w:val="24"/>
          <w:lang w:val="en-US"/>
        </w:rPr>
        <w:t xml:space="preserve">state why they interest you and outline projects you’d like to undertake in these fields. </w:t>
      </w:r>
    </w:p>
    <w:p w14:paraId="31F3966F" w14:textId="77777777" w:rsidR="00DC1016" w:rsidRDefault="00DC1016" w:rsidP="007104AE">
      <w:pPr>
        <w:rPr>
          <w:rFonts w:ascii="Arial" w:hAnsi="Arial" w:cs="Arial"/>
          <w:sz w:val="24"/>
          <w:lang w:val="en-US"/>
        </w:rPr>
      </w:pPr>
    </w:p>
    <w:p w14:paraId="68DEE10F" w14:textId="77777777" w:rsidR="00FB2718" w:rsidRDefault="00161B7C" w:rsidP="00161B7C">
      <w:pPr>
        <w:pStyle w:val="Listenabsatz"/>
        <w:numPr>
          <w:ilvl w:val="0"/>
          <w:numId w:val="26"/>
        </w:numPr>
        <w:ind w:left="567" w:hanging="567"/>
        <w:rPr>
          <w:rFonts w:ascii="Arial" w:hAnsi="Arial" w:cs="Arial"/>
          <w:b/>
          <w:sz w:val="24"/>
          <w:lang w:val="en-US"/>
        </w:rPr>
      </w:pPr>
      <w:r w:rsidRPr="00161B7C">
        <w:rPr>
          <w:rFonts w:ascii="Arial" w:hAnsi="Arial" w:cs="Arial"/>
          <w:b/>
          <w:sz w:val="24"/>
          <w:lang w:val="en-US"/>
        </w:rPr>
        <w:t>Choice 1</w:t>
      </w:r>
    </w:p>
    <w:p w14:paraId="496CFA41" w14:textId="77777777" w:rsidR="00161B7C" w:rsidRDefault="00C00F87" w:rsidP="00161B7C">
      <w:pPr>
        <w:ind w:left="567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Aspects that interest you. </w:t>
      </w:r>
      <w:r w:rsidR="00161B7C">
        <w:rPr>
          <w:rFonts w:ascii="Arial" w:hAnsi="Arial" w:cs="Arial"/>
          <w:sz w:val="24"/>
          <w:lang w:val="en-US"/>
        </w:rPr>
        <w:t xml:space="preserve">  </w:t>
      </w:r>
      <w:r w:rsidR="00161B7C">
        <w:rPr>
          <w:rFonts w:ascii="Arial" w:hAnsi="Arial" w:cs="Arial"/>
          <w:sz w:val="24"/>
          <w:lang w:val="en-US"/>
        </w:rPr>
        <w:br/>
        <w:t>A p</w:t>
      </w:r>
      <w:r w:rsidR="00161B7C" w:rsidRPr="00161B7C">
        <w:rPr>
          <w:rFonts w:ascii="Arial" w:hAnsi="Arial" w:cs="Arial"/>
          <w:sz w:val="24"/>
          <w:lang w:val="en-US"/>
        </w:rPr>
        <w:t xml:space="preserve">roject </w:t>
      </w:r>
      <w:r w:rsidR="00161B7C">
        <w:rPr>
          <w:rFonts w:ascii="Arial" w:hAnsi="Arial" w:cs="Arial"/>
          <w:sz w:val="24"/>
          <w:lang w:val="en-US"/>
        </w:rPr>
        <w:t>you</w:t>
      </w:r>
      <w:r w:rsidR="00161B7C" w:rsidRPr="00161B7C">
        <w:rPr>
          <w:rFonts w:ascii="Arial" w:hAnsi="Arial" w:cs="Arial"/>
          <w:sz w:val="24"/>
          <w:lang w:val="en-US"/>
        </w:rPr>
        <w:t>’d like to undertake</w:t>
      </w:r>
      <w:r w:rsidR="00161B7C">
        <w:rPr>
          <w:rFonts w:ascii="Arial" w:hAnsi="Arial" w:cs="Arial"/>
          <w:sz w:val="24"/>
          <w:lang w:val="en-US"/>
        </w:rPr>
        <w:t xml:space="preserve"> in this field</w:t>
      </w:r>
      <w:r w:rsidR="00161B7C" w:rsidRPr="00161B7C">
        <w:rPr>
          <w:rFonts w:ascii="Arial" w:hAnsi="Arial" w:cs="Arial"/>
          <w:sz w:val="24"/>
          <w:lang w:val="en-US"/>
        </w:rPr>
        <w:t xml:space="preserve">. </w:t>
      </w:r>
    </w:p>
    <w:p w14:paraId="74C9687A" w14:textId="77777777" w:rsidR="00161B7C" w:rsidRPr="00161B7C" w:rsidRDefault="00161B7C" w:rsidP="00161B7C">
      <w:pPr>
        <w:ind w:firstLine="567"/>
        <w:rPr>
          <w:rFonts w:ascii="Arial" w:hAnsi="Arial" w:cs="Arial"/>
          <w:sz w:val="24"/>
          <w:lang w:val="en-US"/>
        </w:rPr>
      </w:pPr>
    </w:p>
    <w:p w14:paraId="6DB9FA7E" w14:textId="77777777" w:rsidR="00DC1016" w:rsidRPr="00161B7C" w:rsidRDefault="00161B7C" w:rsidP="00161B7C">
      <w:pPr>
        <w:pStyle w:val="Listenabsatz"/>
        <w:numPr>
          <w:ilvl w:val="0"/>
          <w:numId w:val="26"/>
        </w:numPr>
        <w:ind w:left="567" w:hanging="567"/>
        <w:rPr>
          <w:rFonts w:ascii="Arial" w:hAnsi="Arial" w:cs="Arial"/>
          <w:b/>
          <w:sz w:val="24"/>
          <w:lang w:val="en-US"/>
        </w:rPr>
      </w:pPr>
      <w:r w:rsidRPr="00161B7C">
        <w:rPr>
          <w:rFonts w:ascii="Arial" w:hAnsi="Arial" w:cs="Arial"/>
          <w:b/>
          <w:sz w:val="24"/>
          <w:lang w:val="en-US"/>
        </w:rPr>
        <w:t>Choice 2</w:t>
      </w:r>
      <w:r>
        <w:rPr>
          <w:rFonts w:ascii="Arial" w:hAnsi="Arial" w:cs="Arial"/>
          <w:b/>
          <w:sz w:val="24"/>
          <w:lang w:val="en-US"/>
        </w:rPr>
        <w:br/>
      </w:r>
      <w:r w:rsidR="00C00F87">
        <w:rPr>
          <w:rFonts w:ascii="Arial" w:hAnsi="Arial" w:cs="Arial"/>
          <w:sz w:val="24"/>
          <w:lang w:val="en-US"/>
        </w:rPr>
        <w:t>Aspects that interest you.</w:t>
      </w:r>
      <w:r w:rsidR="00C00F87">
        <w:rPr>
          <w:rFonts w:ascii="Arial" w:hAnsi="Arial" w:cs="Arial"/>
          <w:sz w:val="24"/>
          <w:lang w:val="en-US"/>
        </w:rPr>
        <w:br/>
      </w:r>
      <w:r>
        <w:rPr>
          <w:rFonts w:ascii="Arial" w:hAnsi="Arial" w:cs="Arial"/>
          <w:sz w:val="24"/>
          <w:lang w:val="en-US"/>
        </w:rPr>
        <w:t>A p</w:t>
      </w:r>
      <w:r w:rsidRPr="00161B7C">
        <w:rPr>
          <w:rFonts w:ascii="Arial" w:hAnsi="Arial" w:cs="Arial"/>
          <w:sz w:val="24"/>
          <w:lang w:val="en-US"/>
        </w:rPr>
        <w:t xml:space="preserve">roject </w:t>
      </w:r>
      <w:r>
        <w:rPr>
          <w:rFonts w:ascii="Arial" w:hAnsi="Arial" w:cs="Arial"/>
          <w:sz w:val="24"/>
          <w:lang w:val="en-US"/>
        </w:rPr>
        <w:t>you</w:t>
      </w:r>
      <w:r w:rsidRPr="00161B7C">
        <w:rPr>
          <w:rFonts w:ascii="Arial" w:hAnsi="Arial" w:cs="Arial"/>
          <w:sz w:val="24"/>
          <w:lang w:val="en-US"/>
        </w:rPr>
        <w:t>’d like to undertake in this field</w:t>
      </w:r>
      <w:r>
        <w:rPr>
          <w:rFonts w:ascii="Arial" w:hAnsi="Arial" w:cs="Arial"/>
          <w:sz w:val="24"/>
          <w:lang w:val="en-US"/>
        </w:rPr>
        <w:t>.</w:t>
      </w:r>
    </w:p>
    <w:p w14:paraId="12CB9C74" w14:textId="77777777" w:rsidR="00161B7C" w:rsidRDefault="00161B7C">
      <w:pPr>
        <w:spacing w:line="24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br w:type="page"/>
      </w:r>
    </w:p>
    <w:p w14:paraId="283DB82D" w14:textId="77777777" w:rsidR="00FB2718" w:rsidRPr="00465EDC" w:rsidRDefault="00776DA5" w:rsidP="00465EDC">
      <w:pPr>
        <w:pStyle w:val="berschrift1"/>
        <w:rPr>
          <w:lang w:val="en-US"/>
        </w:rPr>
      </w:pPr>
      <w:r>
        <w:rPr>
          <w:lang w:val="en-US"/>
        </w:rPr>
        <w:lastRenderedPageBreak/>
        <w:t>Self-Nomination</w:t>
      </w:r>
    </w:p>
    <w:p w14:paraId="62CF6C5D" w14:textId="77777777" w:rsidR="00FB2718" w:rsidRPr="00465EDC" w:rsidRDefault="00465EDC" w:rsidP="00161B7C">
      <w:pPr>
        <w:pStyle w:val="Listenabsatz"/>
        <w:numPr>
          <w:ilvl w:val="0"/>
          <w:numId w:val="27"/>
        </w:numPr>
        <w:ind w:left="567" w:hanging="567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What are your long-range goals?</w:t>
      </w:r>
    </w:p>
    <w:p w14:paraId="4A7D19B4" w14:textId="77777777" w:rsidR="00E87B84" w:rsidRDefault="00E87B84" w:rsidP="00161B7C">
      <w:pPr>
        <w:pStyle w:val="Listenabsatz"/>
        <w:numPr>
          <w:ilvl w:val="0"/>
          <w:numId w:val="27"/>
        </w:numPr>
        <w:ind w:left="567" w:hanging="567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Do you have extracurricular activities or hobbies that demonstrate your interest and skills in the STEM subjects?</w:t>
      </w:r>
    </w:p>
    <w:p w14:paraId="3C4FFA23" w14:textId="77777777" w:rsidR="00E87B84" w:rsidRDefault="00E87B84" w:rsidP="00161B7C">
      <w:pPr>
        <w:pStyle w:val="Listenabsatz"/>
        <w:numPr>
          <w:ilvl w:val="0"/>
          <w:numId w:val="27"/>
        </w:numPr>
        <w:ind w:left="567" w:hanging="567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What other extracurricular activities do you pursue?</w:t>
      </w:r>
    </w:p>
    <w:p w14:paraId="633BF232" w14:textId="77777777" w:rsidR="00E87B84" w:rsidRDefault="00E87B84" w:rsidP="00161B7C">
      <w:pPr>
        <w:pStyle w:val="Listenabsatz"/>
        <w:numPr>
          <w:ilvl w:val="0"/>
          <w:numId w:val="27"/>
        </w:numPr>
        <w:ind w:left="567" w:hanging="567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Do you have experience in computer programming?</w:t>
      </w:r>
    </w:p>
    <w:p w14:paraId="0DC74E12" w14:textId="77777777" w:rsidR="00FB2718" w:rsidRPr="00E87B84" w:rsidRDefault="00FB2718" w:rsidP="00161B7C">
      <w:pPr>
        <w:pStyle w:val="Listenabsatz"/>
        <w:numPr>
          <w:ilvl w:val="0"/>
          <w:numId w:val="27"/>
        </w:numPr>
        <w:ind w:left="567" w:hanging="567"/>
        <w:rPr>
          <w:rFonts w:ascii="Arial" w:hAnsi="Arial" w:cs="Arial"/>
          <w:sz w:val="24"/>
          <w:lang w:val="en-US"/>
        </w:rPr>
      </w:pPr>
      <w:r w:rsidRPr="00E87B84">
        <w:rPr>
          <w:rFonts w:ascii="Arial" w:hAnsi="Arial" w:cs="Arial"/>
          <w:sz w:val="24"/>
          <w:lang w:val="en-US"/>
        </w:rPr>
        <w:t xml:space="preserve">How did </w:t>
      </w:r>
      <w:r w:rsidR="00E87B84">
        <w:rPr>
          <w:rFonts w:ascii="Arial" w:hAnsi="Arial" w:cs="Arial"/>
          <w:sz w:val="24"/>
          <w:lang w:val="en-US"/>
        </w:rPr>
        <w:t>you</w:t>
      </w:r>
      <w:r w:rsidRPr="00E87B84">
        <w:rPr>
          <w:rFonts w:ascii="Arial" w:hAnsi="Arial" w:cs="Arial"/>
          <w:sz w:val="24"/>
          <w:lang w:val="en-US"/>
        </w:rPr>
        <w:t xml:space="preserve"> hear about RSI</w:t>
      </w:r>
      <w:r w:rsidR="00697B55" w:rsidRPr="00E87B84">
        <w:rPr>
          <w:rFonts w:ascii="Arial" w:hAnsi="Arial" w:cs="Arial"/>
          <w:sz w:val="24"/>
          <w:lang w:val="en-US"/>
        </w:rPr>
        <w:t>?</w:t>
      </w:r>
    </w:p>
    <w:p w14:paraId="320ABD37" w14:textId="77777777" w:rsidR="00FB2718" w:rsidRPr="00465EDC" w:rsidRDefault="00E87B84" w:rsidP="00161B7C">
      <w:pPr>
        <w:pStyle w:val="Listenabsatz"/>
        <w:numPr>
          <w:ilvl w:val="0"/>
          <w:numId w:val="27"/>
        </w:numPr>
        <w:ind w:left="567" w:hanging="567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What aspects of RSI appeal to you the most?</w:t>
      </w:r>
    </w:p>
    <w:p w14:paraId="6109B50E" w14:textId="77777777" w:rsidR="00465EDC" w:rsidRPr="00465EDC" w:rsidRDefault="00FB2718" w:rsidP="00161B7C">
      <w:pPr>
        <w:pStyle w:val="Listenabsatz"/>
        <w:numPr>
          <w:ilvl w:val="0"/>
          <w:numId w:val="27"/>
        </w:numPr>
        <w:ind w:left="567" w:hanging="567"/>
        <w:rPr>
          <w:rFonts w:ascii="Arial" w:hAnsi="Arial" w:cs="Arial"/>
          <w:sz w:val="24"/>
          <w:lang w:val="en-US"/>
        </w:rPr>
      </w:pPr>
      <w:r w:rsidRPr="00465EDC">
        <w:rPr>
          <w:rFonts w:ascii="Arial" w:hAnsi="Arial" w:cs="Arial"/>
          <w:sz w:val="24"/>
          <w:lang w:val="en-US"/>
        </w:rPr>
        <w:t xml:space="preserve">Why </w:t>
      </w:r>
      <w:r w:rsidR="00E87B84">
        <w:rPr>
          <w:rFonts w:ascii="Arial" w:hAnsi="Arial" w:cs="Arial"/>
          <w:sz w:val="24"/>
          <w:lang w:val="en-US"/>
        </w:rPr>
        <w:t>do</w:t>
      </w:r>
      <w:r w:rsidRPr="00465EDC">
        <w:rPr>
          <w:rFonts w:ascii="Arial" w:hAnsi="Arial" w:cs="Arial"/>
          <w:sz w:val="24"/>
          <w:lang w:val="en-US"/>
        </w:rPr>
        <w:t xml:space="preserve"> </w:t>
      </w:r>
      <w:r w:rsidR="00E87B84">
        <w:rPr>
          <w:rFonts w:ascii="Arial" w:hAnsi="Arial" w:cs="Arial"/>
          <w:sz w:val="24"/>
          <w:lang w:val="en-US"/>
        </w:rPr>
        <w:t>you apply</w:t>
      </w:r>
      <w:r w:rsidR="00697B55" w:rsidRPr="00465EDC">
        <w:rPr>
          <w:rFonts w:ascii="Arial" w:hAnsi="Arial" w:cs="Arial"/>
          <w:sz w:val="24"/>
          <w:lang w:val="en-US"/>
        </w:rPr>
        <w:t>?</w:t>
      </w:r>
    </w:p>
    <w:p w14:paraId="4C73BE44" w14:textId="77777777" w:rsidR="00465EDC" w:rsidRDefault="00465EDC">
      <w:pPr>
        <w:spacing w:line="24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br w:type="page"/>
      </w:r>
    </w:p>
    <w:p w14:paraId="0F570AED" w14:textId="77777777" w:rsidR="00FB2718" w:rsidRPr="00697B55" w:rsidRDefault="00C8066C" w:rsidP="00465EDC">
      <w:pPr>
        <w:pStyle w:val="berschrift1"/>
        <w:rPr>
          <w:lang w:val="en-US"/>
        </w:rPr>
      </w:pPr>
      <w:r>
        <w:rPr>
          <w:lang w:val="en-US"/>
        </w:rPr>
        <w:lastRenderedPageBreak/>
        <w:t>Parent Information</w:t>
      </w:r>
    </w:p>
    <w:tbl>
      <w:tblPr>
        <w:tblStyle w:val="EinfacheTabelle5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465EDC" w:rsidRPr="00DD69CF" w14:paraId="5702A71B" w14:textId="77777777" w:rsidTr="00465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77" w:type="dxa"/>
            <w:tcBorders>
              <w:bottom w:val="none" w:sz="0" w:space="0" w:color="auto"/>
              <w:right w:val="single" w:sz="4" w:space="0" w:color="595959" w:themeColor="text1" w:themeTint="A6"/>
            </w:tcBorders>
          </w:tcPr>
          <w:p w14:paraId="194ADFDF" w14:textId="77777777" w:rsidR="00465EDC" w:rsidRPr="00DD69CF" w:rsidRDefault="00465EDC" w:rsidP="00465EDC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Prefix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  <w:bottom w:val="none" w:sz="0" w:space="0" w:color="auto"/>
            </w:tcBorders>
          </w:tcPr>
          <w:p w14:paraId="687B2335" w14:textId="77777777" w:rsidR="00465EDC" w:rsidRPr="00DD69CF" w:rsidRDefault="00465EDC" w:rsidP="00465EDC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</w:p>
        </w:tc>
      </w:tr>
      <w:tr w:rsidR="00465EDC" w:rsidRPr="00DD69CF" w14:paraId="35E74A3D" w14:textId="77777777" w:rsidTr="00465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1BD1A482" w14:textId="77777777" w:rsidR="00465EDC" w:rsidRPr="00DD69CF" w:rsidRDefault="00465EDC" w:rsidP="00465EDC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Parent First Name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54A0BFB4" w14:textId="77777777" w:rsidR="00465EDC" w:rsidRPr="00DD69CF" w:rsidRDefault="00465EDC" w:rsidP="00465EDC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65EDC" w:rsidRPr="00DD69CF" w14:paraId="6D4808E4" w14:textId="77777777" w:rsidTr="00465EDC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0517C494" w14:textId="77777777" w:rsidR="00465EDC" w:rsidRPr="00DD69CF" w:rsidRDefault="00465EDC" w:rsidP="00465EDC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Parent Last Name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7BDD2100" w14:textId="77777777" w:rsidR="00465EDC" w:rsidRPr="00DD69CF" w:rsidRDefault="00465EDC" w:rsidP="00465EDC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65EDC" w:rsidRPr="00DD69CF" w14:paraId="490BF715" w14:textId="77777777" w:rsidTr="00465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7F89F176" w14:textId="77777777" w:rsidR="00465EDC" w:rsidRPr="00DD69CF" w:rsidRDefault="00465EDC" w:rsidP="00465EDC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Parent Home Phone Number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6A012597" w14:textId="77777777" w:rsidR="00465EDC" w:rsidRPr="00DD69CF" w:rsidRDefault="00465EDC" w:rsidP="00465EDC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65EDC" w:rsidRPr="00DD69CF" w14:paraId="249184F9" w14:textId="77777777" w:rsidTr="00465EDC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6B12C9AD" w14:textId="77777777" w:rsidR="00465EDC" w:rsidRPr="00DD69CF" w:rsidRDefault="00465EDC" w:rsidP="00465EDC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Parent Daytime Phone Number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4ACFE503" w14:textId="77777777" w:rsidR="00465EDC" w:rsidRPr="00DD69CF" w:rsidRDefault="00465EDC" w:rsidP="00465EDC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65EDC" w:rsidRPr="00DD69CF" w14:paraId="60961462" w14:textId="77777777" w:rsidTr="00465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14:paraId="7DA718F9" w14:textId="77777777" w:rsidR="00465EDC" w:rsidRPr="00DD69CF" w:rsidRDefault="00465EDC" w:rsidP="00465EDC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Parent Email Address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14:paraId="0E760477" w14:textId="77777777" w:rsidR="00465EDC" w:rsidRPr="00DD69CF" w:rsidRDefault="00465EDC" w:rsidP="00465EDC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7898D48E" w14:textId="77777777" w:rsidR="00FB2718" w:rsidRPr="00697B55" w:rsidRDefault="00FB2718" w:rsidP="00465EDC">
      <w:pPr>
        <w:rPr>
          <w:rFonts w:ascii="Arial" w:hAnsi="Arial" w:cs="Arial"/>
          <w:sz w:val="24"/>
          <w:lang w:val="en-US"/>
        </w:rPr>
      </w:pPr>
    </w:p>
    <w:p w14:paraId="1A1F4D70" w14:textId="77777777" w:rsidR="00C8066C" w:rsidRPr="00697B55" w:rsidRDefault="00C8066C" w:rsidP="00C8066C">
      <w:pPr>
        <w:pStyle w:val="berschrift1"/>
        <w:rPr>
          <w:lang w:val="en-US"/>
        </w:rPr>
      </w:pPr>
      <w:r>
        <w:rPr>
          <w:lang w:val="en-US"/>
        </w:rPr>
        <w:t>Additional Documents</w:t>
      </w:r>
    </w:p>
    <w:p w14:paraId="3DEA9349" w14:textId="77777777" w:rsidR="00FB2718" w:rsidRDefault="00C8066C" w:rsidP="00465EDC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Please include a </w:t>
      </w:r>
      <w:r w:rsidRPr="00C8066C">
        <w:rPr>
          <w:rFonts w:ascii="Arial" w:hAnsi="Arial" w:cs="Arial"/>
          <w:b/>
          <w:sz w:val="24"/>
          <w:lang w:val="en-US"/>
        </w:rPr>
        <w:t>copy of your most recent high school report</w:t>
      </w:r>
      <w:r>
        <w:rPr>
          <w:rFonts w:ascii="Arial" w:hAnsi="Arial" w:cs="Arial"/>
          <w:sz w:val="24"/>
          <w:lang w:val="en-US"/>
        </w:rPr>
        <w:t xml:space="preserve"> </w:t>
      </w:r>
      <w:r w:rsidR="00B73441">
        <w:rPr>
          <w:rFonts w:ascii="Arial" w:hAnsi="Arial" w:cs="Arial"/>
          <w:sz w:val="24"/>
          <w:lang w:val="en-US"/>
        </w:rPr>
        <w:t xml:space="preserve">and (optionally) additional documents you would like us to consider. </w:t>
      </w:r>
    </w:p>
    <w:p w14:paraId="6B2129F0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7252D4E5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6EBE4701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14B6EE46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48DF9F1D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45E7F167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6E24DC66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1728290C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7ABB6BBA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0320AB85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1760C4FE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7671F62D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0CFE0C25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09249B38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5C637A86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6F6055F2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5DCE1B00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46EEB307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4E570030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7AAF19CF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2A7E1B61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42ED1169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1BC1B353" w14:textId="77777777" w:rsidR="00161B7C" w:rsidRDefault="00161B7C" w:rsidP="00465EDC">
      <w:pPr>
        <w:rPr>
          <w:rFonts w:ascii="Arial" w:hAnsi="Arial" w:cs="Arial"/>
          <w:sz w:val="24"/>
          <w:lang w:val="en-US"/>
        </w:rPr>
      </w:pPr>
    </w:p>
    <w:p w14:paraId="71094A3F" w14:textId="77777777" w:rsidR="00E941C3" w:rsidRPr="00697B55" w:rsidRDefault="00E941C3" w:rsidP="00465EDC">
      <w:pPr>
        <w:rPr>
          <w:rFonts w:ascii="Arial" w:hAnsi="Arial" w:cs="Arial"/>
          <w:sz w:val="24"/>
          <w:lang w:val="en-US"/>
        </w:rPr>
      </w:pPr>
    </w:p>
    <w:tbl>
      <w:tblPr>
        <w:tblStyle w:val="EinfacheTabelle3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161B7C" w14:paraId="53280E50" w14:textId="77777777" w:rsidTr="00161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89" w:type="dxa"/>
          </w:tcPr>
          <w:p w14:paraId="0C723D97" w14:textId="77777777" w:rsidR="00161B7C" w:rsidRPr="00161B7C" w:rsidRDefault="00161B7C" w:rsidP="00465EDC">
            <w:pPr>
              <w:rPr>
                <w:rFonts w:ascii="Arial" w:hAnsi="Arial" w:cs="Arial"/>
                <w:b w:val="0"/>
                <w:caps w:val="0"/>
                <w:sz w:val="24"/>
                <w:lang w:val="en-US"/>
              </w:rPr>
            </w:pPr>
            <w:r w:rsidRPr="00161B7C">
              <w:rPr>
                <w:rFonts w:ascii="Arial" w:hAnsi="Arial" w:cs="Arial"/>
                <w:b w:val="0"/>
                <w:caps w:val="0"/>
                <w:sz w:val="24"/>
                <w:lang w:val="en-US"/>
              </w:rPr>
              <w:t>D</w:t>
            </w:r>
            <w:r>
              <w:rPr>
                <w:rFonts w:ascii="Arial" w:hAnsi="Arial" w:cs="Arial"/>
                <w:b w:val="0"/>
                <w:caps w:val="0"/>
                <w:sz w:val="24"/>
                <w:lang w:val="en-US"/>
              </w:rPr>
              <w:t>ate and Place</w:t>
            </w:r>
          </w:p>
        </w:tc>
        <w:tc>
          <w:tcPr>
            <w:tcW w:w="4890" w:type="dxa"/>
          </w:tcPr>
          <w:p w14:paraId="15B17026" w14:textId="77777777" w:rsidR="00161B7C" w:rsidRPr="00161B7C" w:rsidRDefault="00161B7C" w:rsidP="00465E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 w:val="0"/>
                <w:sz w:val="24"/>
                <w:lang w:val="en-US"/>
              </w:rPr>
            </w:pPr>
            <w:r w:rsidRPr="00161B7C">
              <w:rPr>
                <w:rFonts w:ascii="Arial" w:hAnsi="Arial" w:cs="Arial"/>
                <w:b w:val="0"/>
                <w:caps w:val="0"/>
                <w:sz w:val="24"/>
                <w:lang w:val="en-US"/>
              </w:rPr>
              <w:t>App</w:t>
            </w:r>
            <w:r>
              <w:rPr>
                <w:rFonts w:ascii="Arial" w:hAnsi="Arial" w:cs="Arial"/>
                <w:b w:val="0"/>
                <w:caps w:val="0"/>
                <w:sz w:val="24"/>
                <w:lang w:val="en-US"/>
              </w:rPr>
              <w:t>licant Signature</w:t>
            </w:r>
          </w:p>
        </w:tc>
      </w:tr>
      <w:tr w:rsidR="00161B7C" w14:paraId="7E34C325" w14:textId="77777777" w:rsidTr="00161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14:paraId="42B9E8DB" w14:textId="77777777" w:rsidR="00161B7C" w:rsidRPr="00161B7C" w:rsidRDefault="00161B7C" w:rsidP="00465EDC">
            <w:pPr>
              <w:rPr>
                <w:rFonts w:ascii="Arial" w:hAnsi="Arial" w:cs="Arial"/>
                <w:b w:val="0"/>
                <w:sz w:val="24"/>
                <w:lang w:val="en-US"/>
              </w:rPr>
            </w:pPr>
          </w:p>
        </w:tc>
        <w:tc>
          <w:tcPr>
            <w:tcW w:w="4890" w:type="dxa"/>
          </w:tcPr>
          <w:p w14:paraId="7126F292" w14:textId="77777777" w:rsidR="00161B7C" w:rsidRPr="00161B7C" w:rsidRDefault="00161B7C" w:rsidP="00465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14:paraId="492F693D" w14:textId="77777777" w:rsidR="00FB2718" w:rsidRPr="00697B55" w:rsidRDefault="00FB2718" w:rsidP="00465EDC">
      <w:pPr>
        <w:rPr>
          <w:rFonts w:ascii="Arial" w:hAnsi="Arial" w:cs="Arial"/>
          <w:sz w:val="24"/>
          <w:lang w:val="en-US"/>
        </w:rPr>
      </w:pPr>
    </w:p>
    <w:sectPr w:rsidR="00FB2718" w:rsidRPr="00697B55" w:rsidSect="00A00FCF">
      <w:headerReference w:type="default" r:id="rId8"/>
      <w:footerReference w:type="default" r:id="rId9"/>
      <w:pgSz w:w="11906" w:h="16838"/>
      <w:pgMar w:top="1701" w:right="1133" w:bottom="1134" w:left="1134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961E6" w14:textId="77777777" w:rsidR="00BA63A6" w:rsidRDefault="00BA63A6" w:rsidP="007F2DCE">
      <w:pPr>
        <w:spacing w:line="240" w:lineRule="auto"/>
      </w:pPr>
      <w:r>
        <w:separator/>
      </w:r>
    </w:p>
  </w:endnote>
  <w:endnote w:type="continuationSeparator" w:id="0">
    <w:p w14:paraId="40AD5DC3" w14:textId="77777777" w:rsidR="00BA63A6" w:rsidRDefault="00BA63A6" w:rsidP="007F2D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C08B" w14:textId="77777777" w:rsidR="00BA63A6" w:rsidRPr="0090375A" w:rsidRDefault="00BA63A6" w:rsidP="00CF0901">
    <w:pPr>
      <w:pStyle w:val="Fuzeile"/>
      <w:tabs>
        <w:tab w:val="clear" w:pos="9072"/>
        <w:tab w:val="right" w:pos="9923"/>
      </w:tabs>
      <w:rPr>
        <w:color w:val="7F7F7F" w:themeColor="text1" w:themeTint="80"/>
      </w:rPr>
    </w:pPr>
    <w:r>
      <w:rPr>
        <w:noProof/>
        <w:color w:val="6F7072"/>
        <w:sz w:val="18"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0E1DFF" wp14:editId="06A17BA8">
              <wp:simplePos x="0" y="0"/>
              <wp:positionH relativeFrom="column">
                <wp:posOffset>-490855</wp:posOffset>
              </wp:positionH>
              <wp:positionV relativeFrom="paragraph">
                <wp:posOffset>-69215</wp:posOffset>
              </wp:positionV>
              <wp:extent cx="551815" cy="538480"/>
              <wp:effectExtent l="0" t="0" r="0" b="508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15" cy="538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11A276" w14:textId="77777777" w:rsidR="00BA63A6" w:rsidRDefault="00BA63A6" w:rsidP="00CF0901">
                          <w:pPr>
                            <w:jc w:val="right"/>
                            <w:rPr>
                              <w:color w:val="6F7072"/>
                              <w:sz w:val="18"/>
                              <w:lang w:val="de-DE"/>
                            </w:rPr>
                          </w:pPr>
                        </w:p>
                        <w:p w14:paraId="4B927F2E" w14:textId="77777777" w:rsidR="00BA63A6" w:rsidRDefault="00BA63A6" w:rsidP="00CF0901">
                          <w:pPr>
                            <w:jc w:val="right"/>
                            <w:rPr>
                              <w:color w:val="6F7072"/>
                              <w:sz w:val="18"/>
                              <w:lang w:val="de-DE"/>
                            </w:rPr>
                          </w:pPr>
                        </w:p>
                        <w:p w14:paraId="4E25DA5B" w14:textId="77777777" w:rsidR="00BA63A6" w:rsidRPr="00CF0901" w:rsidRDefault="00BA63A6" w:rsidP="00CF0901">
                          <w:pPr>
                            <w:jc w:val="right"/>
                            <w:rPr>
                              <w:color w:val="6F7072"/>
                              <w:sz w:val="18"/>
                            </w:rPr>
                          </w:pPr>
                          <w:r w:rsidRPr="00CF0901">
                            <w:rPr>
                              <w:color w:val="6F7072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CF0901">
                            <w:rPr>
                              <w:color w:val="6F7072"/>
                              <w:sz w:val="18"/>
                            </w:rPr>
                            <w:fldChar w:fldCharType="begin"/>
                          </w:r>
                          <w:r w:rsidRPr="00CF0901">
                            <w:rPr>
                              <w:color w:val="6F7072"/>
                              <w:sz w:val="18"/>
                            </w:rPr>
                            <w:instrText>PAGE  \* Arabic  \* MERGEFORMAT</w:instrText>
                          </w:r>
                          <w:r w:rsidRPr="00CF0901">
                            <w:rPr>
                              <w:color w:val="6F7072"/>
                              <w:sz w:val="18"/>
                            </w:rPr>
                            <w:fldChar w:fldCharType="separate"/>
                          </w:r>
                          <w:r w:rsidRPr="00CE3C6B">
                            <w:rPr>
                              <w:noProof/>
                              <w:color w:val="6F7072"/>
                              <w:sz w:val="18"/>
                              <w:lang w:val="de-DE"/>
                            </w:rPr>
                            <w:t>1</w:t>
                          </w:r>
                          <w:r w:rsidRPr="00CF0901">
                            <w:rPr>
                              <w:color w:val="6F7072"/>
                              <w:sz w:val="18"/>
                            </w:rPr>
                            <w:fldChar w:fldCharType="end"/>
                          </w:r>
                          <w:r w:rsidRPr="00CF0901">
                            <w:rPr>
                              <w:color w:val="6F7072"/>
                              <w:sz w:val="18"/>
                              <w:lang w:val="de-DE"/>
                            </w:rPr>
                            <w:t xml:space="preserve"> | </w:t>
                          </w:r>
                          <w:r w:rsidR="003D2C29">
                            <w:fldChar w:fldCharType="begin"/>
                          </w:r>
                          <w:r w:rsidR="003D2C29">
                            <w:instrText>NUMPAGES  \* Arabic  \* MERGEFORMAT</w:instrText>
                          </w:r>
                          <w:r w:rsidR="003D2C29">
                            <w:fldChar w:fldCharType="separate"/>
                          </w:r>
                          <w:r w:rsidRPr="00CE3C6B">
                            <w:rPr>
                              <w:noProof/>
                              <w:color w:val="6F7072"/>
                              <w:sz w:val="18"/>
                              <w:lang w:val="de-DE"/>
                            </w:rPr>
                            <w:t>2</w:t>
                          </w:r>
                          <w:r w:rsidR="003D2C29">
                            <w:rPr>
                              <w:noProof/>
                              <w:color w:val="6F7072"/>
                              <w:sz w:val="18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0E1DF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8.65pt;margin-top:-5.45pt;width:43.45pt;height:42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" filled="f" stroked="f">
              <v:textbox style="mso-fit-shape-to-text:t">
                <w:txbxContent>
                  <w:p w14:paraId="7C11A276" w14:textId="77777777" w:rsidR="00BA63A6" w:rsidRDefault="00BA63A6" w:rsidP="00CF0901">
                    <w:pPr>
                      <w:jc w:val="right"/>
                      <w:rPr>
                        <w:color w:val="6F7072"/>
                        <w:sz w:val="18"/>
                        <w:lang w:val="de-DE"/>
                      </w:rPr>
                    </w:pPr>
                  </w:p>
                  <w:p w14:paraId="4B927F2E" w14:textId="77777777" w:rsidR="00BA63A6" w:rsidRDefault="00BA63A6" w:rsidP="00CF0901">
                    <w:pPr>
                      <w:jc w:val="right"/>
                      <w:rPr>
                        <w:color w:val="6F7072"/>
                        <w:sz w:val="18"/>
                        <w:lang w:val="de-DE"/>
                      </w:rPr>
                    </w:pPr>
                  </w:p>
                  <w:p w14:paraId="4E25DA5B" w14:textId="77777777" w:rsidR="00BA63A6" w:rsidRPr="00CF0901" w:rsidRDefault="00BA63A6" w:rsidP="00CF0901">
                    <w:pPr>
                      <w:jc w:val="right"/>
                      <w:rPr>
                        <w:color w:val="6F7072"/>
                        <w:sz w:val="18"/>
                      </w:rPr>
                    </w:pPr>
                    <w:r w:rsidRPr="00CF0901">
                      <w:rPr>
                        <w:color w:val="6F7072"/>
                        <w:sz w:val="18"/>
                        <w:lang w:val="de-DE"/>
                      </w:rPr>
                      <w:t xml:space="preserve"> </w:t>
                    </w:r>
                    <w:r w:rsidRPr="00CF0901">
                      <w:rPr>
                        <w:color w:val="6F7072"/>
                        <w:sz w:val="18"/>
                      </w:rPr>
                      <w:fldChar w:fldCharType="begin"/>
                    </w:r>
                    <w:r w:rsidRPr="00CF0901">
                      <w:rPr>
                        <w:color w:val="6F7072"/>
                        <w:sz w:val="18"/>
                      </w:rPr>
                      <w:instrText>PAGE  \* Arabic  \* MERGEFORMAT</w:instrText>
                    </w:r>
                    <w:r w:rsidRPr="00CF0901">
                      <w:rPr>
                        <w:color w:val="6F7072"/>
                        <w:sz w:val="18"/>
                      </w:rPr>
                      <w:fldChar w:fldCharType="separate"/>
                    </w:r>
                    <w:r w:rsidRPr="00CE3C6B">
                      <w:rPr>
                        <w:noProof/>
                        <w:color w:val="6F7072"/>
                        <w:sz w:val="18"/>
                        <w:lang w:val="de-DE"/>
                      </w:rPr>
                      <w:t>1</w:t>
                    </w:r>
                    <w:r w:rsidRPr="00CF0901">
                      <w:rPr>
                        <w:color w:val="6F7072"/>
                        <w:sz w:val="18"/>
                      </w:rPr>
                      <w:fldChar w:fldCharType="end"/>
                    </w:r>
                    <w:r w:rsidRPr="00CF0901">
                      <w:rPr>
                        <w:color w:val="6F7072"/>
                        <w:sz w:val="18"/>
                        <w:lang w:val="de-DE"/>
                      </w:rPr>
                      <w:t xml:space="preserve"> | </w:t>
                    </w:r>
                    <w:r w:rsidR="003D2C29">
                      <w:fldChar w:fldCharType="begin"/>
                    </w:r>
                    <w:r w:rsidR="003D2C29">
                      <w:instrText>NUMPAGES  \* Arabic  \* MERGEFORMAT</w:instrText>
                    </w:r>
                    <w:r w:rsidR="003D2C29">
                      <w:fldChar w:fldCharType="separate"/>
                    </w:r>
                    <w:r w:rsidRPr="00CE3C6B">
                      <w:rPr>
                        <w:noProof/>
                        <w:color w:val="6F7072"/>
                        <w:sz w:val="18"/>
                        <w:lang w:val="de-DE"/>
                      </w:rPr>
                      <w:t>2</w:t>
                    </w:r>
                    <w:r w:rsidR="003D2C29">
                      <w:rPr>
                        <w:noProof/>
                        <w:color w:val="6F7072"/>
                        <w:sz w:val="18"/>
                        <w:lang w:val="de-DE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color w:val="6F7072"/>
        <w:sz w:val="18"/>
      </w:rPr>
      <w:tab/>
    </w:r>
    <w:r>
      <w:rPr>
        <w:color w:val="6F7072"/>
        <w:sz w:val="18"/>
      </w:rPr>
      <w:tab/>
    </w:r>
    <w:r w:rsidRPr="0090375A">
      <w:rPr>
        <w:color w:val="7F7F7F" w:themeColor="text1" w:themeTint="80"/>
        <w:sz w:val="18"/>
      </w:rPr>
      <w:t>FBK | Trägerverein und Kompeten</w:t>
    </w:r>
    <w:r>
      <w:rPr>
        <w:color w:val="7F7F7F" w:themeColor="text1" w:themeTint="80"/>
        <w:sz w:val="18"/>
      </w:rPr>
      <w:t>zzentrum</w:t>
    </w:r>
    <w:r>
      <w:rPr>
        <w:color w:val="7F7F7F" w:themeColor="text1" w:themeTint="80"/>
        <w:sz w:val="18"/>
      </w:rPr>
      <w:br/>
    </w:r>
    <w:r>
      <w:rPr>
        <w:color w:val="7F7F7F" w:themeColor="text1" w:themeTint="80"/>
        <w:sz w:val="18"/>
      </w:rPr>
      <w:tab/>
    </w:r>
    <w:r>
      <w:rPr>
        <w:color w:val="7F7F7F" w:themeColor="text1" w:themeTint="80"/>
        <w:sz w:val="18"/>
      </w:rPr>
      <w:tab/>
      <w:t>Scheunenberg 111 |</w:t>
    </w:r>
    <w:r w:rsidRPr="0090375A">
      <w:rPr>
        <w:color w:val="7F7F7F" w:themeColor="text1" w:themeTint="80"/>
        <w:sz w:val="18"/>
      </w:rPr>
      <w:t xml:space="preserve"> 3251 Wengi</w:t>
    </w:r>
    <w:r>
      <w:rPr>
        <w:color w:val="7F7F7F" w:themeColor="text1" w:themeTint="80"/>
        <w:sz w:val="18"/>
      </w:rPr>
      <w:t xml:space="preserve"> b. Büren | Schweiz</w:t>
    </w:r>
    <w:r w:rsidRPr="0090375A">
      <w:rPr>
        <w:color w:val="7F7F7F" w:themeColor="text1" w:themeTint="80"/>
        <w:sz w:val="18"/>
      </w:rPr>
      <w:br/>
    </w:r>
    <w:r w:rsidRPr="0090375A">
      <w:rPr>
        <w:color w:val="7F7F7F" w:themeColor="text1" w:themeTint="80"/>
        <w:sz w:val="18"/>
      </w:rPr>
      <w:tab/>
    </w:r>
    <w:r w:rsidRPr="0090375A">
      <w:rPr>
        <w:color w:val="7F7F7F" w:themeColor="text1" w:themeTint="80"/>
        <w:sz w:val="18"/>
      </w:rPr>
      <w:tab/>
    </w:r>
    <w:hyperlink r:id="rId1" w:history="1">
      <w:r w:rsidRPr="0090375A">
        <w:rPr>
          <w:rStyle w:val="Hyperlink"/>
          <w:color w:val="7F7F7F" w:themeColor="text1" w:themeTint="80"/>
          <w:sz w:val="18"/>
          <w:u w:val="none"/>
        </w:rPr>
        <w:t>www.fbk-bern.ch</w:t>
      </w:r>
    </w:hyperlink>
    <w:r w:rsidRPr="0090375A">
      <w:rPr>
        <w:color w:val="7F7F7F" w:themeColor="text1" w:themeTint="80"/>
        <w:sz w:val="18"/>
      </w:rPr>
      <w:t xml:space="preserve"> | </w:t>
    </w:r>
    <w:hyperlink r:id="rId2" w:history="1">
      <w:r w:rsidRPr="0090375A">
        <w:rPr>
          <w:rStyle w:val="Hyperlink"/>
          <w:color w:val="7F7F7F" w:themeColor="text1" w:themeTint="80"/>
          <w:sz w:val="18"/>
          <w:u w:val="none"/>
        </w:rPr>
        <w:t>info@fbk-bern.ch</w:t>
      </w:r>
    </w:hyperlink>
    <w:r w:rsidRPr="0090375A">
      <w:rPr>
        <w:rStyle w:val="Hyperlink"/>
        <w:color w:val="7F7F7F" w:themeColor="text1" w:themeTint="80"/>
        <w:sz w:val="18"/>
        <w:u w:val="none"/>
      </w:rPr>
      <w:t xml:space="preserve"> </w:t>
    </w:r>
    <w:r w:rsidRPr="0090375A">
      <w:rPr>
        <w:color w:val="7F7F7F" w:themeColor="text1" w:themeTint="80"/>
        <w:sz w:val="18"/>
      </w:rPr>
      <w:t>| +41 32 389 58 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51A4F" w14:textId="77777777" w:rsidR="00BA63A6" w:rsidRDefault="00BA63A6" w:rsidP="007F2DCE">
      <w:pPr>
        <w:spacing w:line="240" w:lineRule="auto"/>
      </w:pPr>
      <w:r>
        <w:separator/>
      </w:r>
    </w:p>
  </w:footnote>
  <w:footnote w:type="continuationSeparator" w:id="0">
    <w:p w14:paraId="63AC0C8E" w14:textId="77777777" w:rsidR="00BA63A6" w:rsidRDefault="00BA63A6" w:rsidP="007F2D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ED28" w14:textId="77777777" w:rsidR="00BA63A6" w:rsidRDefault="00BA63A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1" wp14:anchorId="2CA4E46C" wp14:editId="4CDBC47F">
          <wp:simplePos x="0" y="0"/>
          <wp:positionH relativeFrom="column">
            <wp:posOffset>3519805</wp:posOffset>
          </wp:positionH>
          <wp:positionV relativeFrom="paragraph">
            <wp:posOffset>-201930</wp:posOffset>
          </wp:positionV>
          <wp:extent cx="2880360" cy="640080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1F02"/>
    <w:multiLevelType w:val="hybridMultilevel"/>
    <w:tmpl w:val="3CCA9526"/>
    <w:lvl w:ilvl="0" w:tplc="3A10F0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6B2F7B"/>
    <w:multiLevelType w:val="hybridMultilevel"/>
    <w:tmpl w:val="8DB834CC"/>
    <w:lvl w:ilvl="0" w:tplc="08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6D81835"/>
    <w:multiLevelType w:val="hybridMultilevel"/>
    <w:tmpl w:val="A2CE59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47D6F"/>
    <w:multiLevelType w:val="hybridMultilevel"/>
    <w:tmpl w:val="CEF653F2"/>
    <w:lvl w:ilvl="0" w:tplc="08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46F6E52"/>
    <w:multiLevelType w:val="hybridMultilevel"/>
    <w:tmpl w:val="936C2E5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04D58"/>
    <w:multiLevelType w:val="hybridMultilevel"/>
    <w:tmpl w:val="BBD20F8E"/>
    <w:lvl w:ilvl="0" w:tplc="449C85A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4473F2"/>
    <w:multiLevelType w:val="hybridMultilevel"/>
    <w:tmpl w:val="0324DEBC"/>
    <w:lvl w:ilvl="0" w:tplc="9E2ECA0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CB71321"/>
    <w:multiLevelType w:val="hybridMultilevel"/>
    <w:tmpl w:val="FE34DF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C7EF5"/>
    <w:multiLevelType w:val="hybridMultilevel"/>
    <w:tmpl w:val="101C43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F17A5"/>
    <w:multiLevelType w:val="hybridMultilevel"/>
    <w:tmpl w:val="63287FB0"/>
    <w:lvl w:ilvl="0" w:tplc="03A8B1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637F9"/>
    <w:multiLevelType w:val="hybridMultilevel"/>
    <w:tmpl w:val="0F90443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85BDF"/>
    <w:multiLevelType w:val="hybridMultilevel"/>
    <w:tmpl w:val="69F2C252"/>
    <w:lvl w:ilvl="0" w:tplc="0807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48BD31B7"/>
    <w:multiLevelType w:val="hybridMultilevel"/>
    <w:tmpl w:val="EA321FB4"/>
    <w:lvl w:ilvl="0" w:tplc="EBE8DE1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367" w:hanging="360"/>
      </w:pPr>
    </w:lvl>
    <w:lvl w:ilvl="2" w:tplc="0807001B" w:tentative="1">
      <w:start w:val="1"/>
      <w:numFmt w:val="lowerRoman"/>
      <w:lvlText w:val="%3."/>
      <w:lvlJc w:val="right"/>
      <w:pPr>
        <w:ind w:left="3087" w:hanging="180"/>
      </w:pPr>
    </w:lvl>
    <w:lvl w:ilvl="3" w:tplc="0807000F" w:tentative="1">
      <w:start w:val="1"/>
      <w:numFmt w:val="decimal"/>
      <w:lvlText w:val="%4."/>
      <w:lvlJc w:val="left"/>
      <w:pPr>
        <w:ind w:left="3807" w:hanging="360"/>
      </w:pPr>
    </w:lvl>
    <w:lvl w:ilvl="4" w:tplc="08070019" w:tentative="1">
      <w:start w:val="1"/>
      <w:numFmt w:val="lowerLetter"/>
      <w:lvlText w:val="%5."/>
      <w:lvlJc w:val="left"/>
      <w:pPr>
        <w:ind w:left="4527" w:hanging="360"/>
      </w:pPr>
    </w:lvl>
    <w:lvl w:ilvl="5" w:tplc="0807001B" w:tentative="1">
      <w:start w:val="1"/>
      <w:numFmt w:val="lowerRoman"/>
      <w:lvlText w:val="%6."/>
      <w:lvlJc w:val="right"/>
      <w:pPr>
        <w:ind w:left="5247" w:hanging="180"/>
      </w:pPr>
    </w:lvl>
    <w:lvl w:ilvl="6" w:tplc="0807000F" w:tentative="1">
      <w:start w:val="1"/>
      <w:numFmt w:val="decimal"/>
      <w:lvlText w:val="%7."/>
      <w:lvlJc w:val="left"/>
      <w:pPr>
        <w:ind w:left="5967" w:hanging="360"/>
      </w:pPr>
    </w:lvl>
    <w:lvl w:ilvl="7" w:tplc="08070019" w:tentative="1">
      <w:start w:val="1"/>
      <w:numFmt w:val="lowerLetter"/>
      <w:lvlText w:val="%8."/>
      <w:lvlJc w:val="left"/>
      <w:pPr>
        <w:ind w:left="6687" w:hanging="360"/>
      </w:pPr>
    </w:lvl>
    <w:lvl w:ilvl="8" w:tplc="0807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4A80657D"/>
    <w:multiLevelType w:val="hybridMultilevel"/>
    <w:tmpl w:val="7474E1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C25C6"/>
    <w:multiLevelType w:val="hybridMultilevel"/>
    <w:tmpl w:val="0B24BF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60FBE"/>
    <w:multiLevelType w:val="multilevel"/>
    <w:tmpl w:val="DE5E7A4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9782570"/>
    <w:multiLevelType w:val="hybridMultilevel"/>
    <w:tmpl w:val="26A85D68"/>
    <w:lvl w:ilvl="0" w:tplc="F710D87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CBA0DFE"/>
    <w:multiLevelType w:val="hybridMultilevel"/>
    <w:tmpl w:val="23806348"/>
    <w:lvl w:ilvl="0" w:tplc="2C121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F0923FA"/>
    <w:multiLevelType w:val="hybridMultilevel"/>
    <w:tmpl w:val="261C73D4"/>
    <w:lvl w:ilvl="0" w:tplc="34A2808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621A96"/>
    <w:multiLevelType w:val="hybridMultilevel"/>
    <w:tmpl w:val="6B9800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80B78"/>
    <w:multiLevelType w:val="hybridMultilevel"/>
    <w:tmpl w:val="5E625616"/>
    <w:lvl w:ilvl="0" w:tplc="08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52A4C8E"/>
    <w:multiLevelType w:val="multilevel"/>
    <w:tmpl w:val="BD18B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08B645E"/>
    <w:multiLevelType w:val="hybridMultilevel"/>
    <w:tmpl w:val="4E8CA34A"/>
    <w:lvl w:ilvl="0" w:tplc="08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4D30A79"/>
    <w:multiLevelType w:val="hybridMultilevel"/>
    <w:tmpl w:val="7728DF46"/>
    <w:lvl w:ilvl="0" w:tplc="44FCF5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27395"/>
    <w:multiLevelType w:val="hybridMultilevel"/>
    <w:tmpl w:val="63E4B6D4"/>
    <w:lvl w:ilvl="0" w:tplc="C4A8D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E607617"/>
    <w:multiLevelType w:val="hybridMultilevel"/>
    <w:tmpl w:val="5E602524"/>
    <w:lvl w:ilvl="0" w:tplc="08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FCC7E38"/>
    <w:multiLevelType w:val="hybridMultilevel"/>
    <w:tmpl w:val="FF6C573E"/>
    <w:lvl w:ilvl="0" w:tplc="44FCF5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98051">
    <w:abstractNumId w:val="15"/>
  </w:num>
  <w:num w:numId="2" w16cid:durableId="1230649766">
    <w:abstractNumId w:val="23"/>
  </w:num>
  <w:num w:numId="3" w16cid:durableId="12151253">
    <w:abstractNumId w:val="26"/>
  </w:num>
  <w:num w:numId="4" w16cid:durableId="417867899">
    <w:abstractNumId w:val="10"/>
  </w:num>
  <w:num w:numId="5" w16cid:durableId="669135178">
    <w:abstractNumId w:val="21"/>
  </w:num>
  <w:num w:numId="6" w16cid:durableId="1307934198">
    <w:abstractNumId w:val="3"/>
  </w:num>
  <w:num w:numId="7" w16cid:durableId="1234046772">
    <w:abstractNumId w:val="1"/>
  </w:num>
  <w:num w:numId="8" w16cid:durableId="1909536679">
    <w:abstractNumId w:val="20"/>
  </w:num>
  <w:num w:numId="9" w16cid:durableId="538132289">
    <w:abstractNumId w:val="22"/>
  </w:num>
  <w:num w:numId="10" w16cid:durableId="1970166161">
    <w:abstractNumId w:val="2"/>
  </w:num>
  <w:num w:numId="11" w16cid:durableId="778597807">
    <w:abstractNumId w:val="17"/>
  </w:num>
  <w:num w:numId="12" w16cid:durableId="816798945">
    <w:abstractNumId w:val="24"/>
  </w:num>
  <w:num w:numId="13" w16cid:durableId="458189369">
    <w:abstractNumId w:val="18"/>
  </w:num>
  <w:num w:numId="14" w16cid:durableId="919481690">
    <w:abstractNumId w:val="0"/>
  </w:num>
  <w:num w:numId="15" w16cid:durableId="156652282">
    <w:abstractNumId w:val="25"/>
  </w:num>
  <w:num w:numId="16" w16cid:durableId="1779134643">
    <w:abstractNumId w:val="6"/>
  </w:num>
  <w:num w:numId="17" w16cid:durableId="1674719173">
    <w:abstractNumId w:val="11"/>
  </w:num>
  <w:num w:numId="18" w16cid:durableId="2025401260">
    <w:abstractNumId w:val="5"/>
  </w:num>
  <w:num w:numId="19" w16cid:durableId="204634515">
    <w:abstractNumId w:val="12"/>
  </w:num>
  <w:num w:numId="20" w16cid:durableId="64105678">
    <w:abstractNumId w:val="8"/>
  </w:num>
  <w:num w:numId="21" w16cid:durableId="1628003634">
    <w:abstractNumId w:val="9"/>
  </w:num>
  <w:num w:numId="22" w16cid:durableId="1098064575">
    <w:abstractNumId w:val="13"/>
  </w:num>
  <w:num w:numId="23" w16cid:durableId="1483473416">
    <w:abstractNumId w:val="7"/>
  </w:num>
  <w:num w:numId="24" w16cid:durableId="1618559431">
    <w:abstractNumId w:val="14"/>
  </w:num>
  <w:num w:numId="25" w16cid:durableId="270741967">
    <w:abstractNumId w:val="19"/>
  </w:num>
  <w:num w:numId="26" w16cid:durableId="1728455839">
    <w:abstractNumId w:val="16"/>
  </w:num>
  <w:num w:numId="27" w16cid:durableId="17616752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mailMerge>
    <w:mainDocumentType w:val="envelopes"/>
    <w:dataType w:val="textFile"/>
    <w:activeRecord w:val="-1"/>
  </w:mailMerge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701"/>
    <w:rsid w:val="00001A59"/>
    <w:rsid w:val="0000417B"/>
    <w:rsid w:val="0000695C"/>
    <w:rsid w:val="00010CD8"/>
    <w:rsid w:val="000173FD"/>
    <w:rsid w:val="0002106A"/>
    <w:rsid w:val="00053EC8"/>
    <w:rsid w:val="00063168"/>
    <w:rsid w:val="00137E9B"/>
    <w:rsid w:val="00160BC3"/>
    <w:rsid w:val="001619DA"/>
    <w:rsid w:val="00161B7C"/>
    <w:rsid w:val="001642C6"/>
    <w:rsid w:val="00194C2D"/>
    <w:rsid w:val="00195797"/>
    <w:rsid w:val="00196B1C"/>
    <w:rsid w:val="001A0439"/>
    <w:rsid w:val="001A254B"/>
    <w:rsid w:val="001B570C"/>
    <w:rsid w:val="001B6817"/>
    <w:rsid w:val="001C16A7"/>
    <w:rsid w:val="001F2DDF"/>
    <w:rsid w:val="00204126"/>
    <w:rsid w:val="002065F4"/>
    <w:rsid w:val="00250775"/>
    <w:rsid w:val="002625BD"/>
    <w:rsid w:val="00270000"/>
    <w:rsid w:val="002700F0"/>
    <w:rsid w:val="002D5E79"/>
    <w:rsid w:val="003148ED"/>
    <w:rsid w:val="00331C8F"/>
    <w:rsid w:val="003364BF"/>
    <w:rsid w:val="0034475E"/>
    <w:rsid w:val="003634A4"/>
    <w:rsid w:val="003B7B37"/>
    <w:rsid w:val="003D2C29"/>
    <w:rsid w:val="003E1783"/>
    <w:rsid w:val="004030DB"/>
    <w:rsid w:val="00415BDB"/>
    <w:rsid w:val="004545C4"/>
    <w:rsid w:val="00465EDC"/>
    <w:rsid w:val="004A1C7F"/>
    <w:rsid w:val="004B4620"/>
    <w:rsid w:val="005005BF"/>
    <w:rsid w:val="0050724A"/>
    <w:rsid w:val="0051321A"/>
    <w:rsid w:val="00527165"/>
    <w:rsid w:val="00572876"/>
    <w:rsid w:val="005853A7"/>
    <w:rsid w:val="005908DE"/>
    <w:rsid w:val="005A77D2"/>
    <w:rsid w:val="005C43D2"/>
    <w:rsid w:val="005D790D"/>
    <w:rsid w:val="00603B3B"/>
    <w:rsid w:val="00604273"/>
    <w:rsid w:val="006204C9"/>
    <w:rsid w:val="006346DF"/>
    <w:rsid w:val="006747BF"/>
    <w:rsid w:val="00677701"/>
    <w:rsid w:val="00685502"/>
    <w:rsid w:val="00697B55"/>
    <w:rsid w:val="006B1641"/>
    <w:rsid w:val="006B3318"/>
    <w:rsid w:val="006B5D95"/>
    <w:rsid w:val="006B629D"/>
    <w:rsid w:val="006E2105"/>
    <w:rsid w:val="006E657E"/>
    <w:rsid w:val="0070204D"/>
    <w:rsid w:val="007104AE"/>
    <w:rsid w:val="00714377"/>
    <w:rsid w:val="00745035"/>
    <w:rsid w:val="007519EC"/>
    <w:rsid w:val="00776DA5"/>
    <w:rsid w:val="007A3F76"/>
    <w:rsid w:val="007B4E3B"/>
    <w:rsid w:val="007B5C52"/>
    <w:rsid w:val="007F2DCE"/>
    <w:rsid w:val="00800023"/>
    <w:rsid w:val="008061DF"/>
    <w:rsid w:val="008150D6"/>
    <w:rsid w:val="00846AAB"/>
    <w:rsid w:val="00884338"/>
    <w:rsid w:val="00897B68"/>
    <w:rsid w:val="008D6BB3"/>
    <w:rsid w:val="008E1246"/>
    <w:rsid w:val="008E1A1C"/>
    <w:rsid w:val="008F04B5"/>
    <w:rsid w:val="0090375A"/>
    <w:rsid w:val="009308BF"/>
    <w:rsid w:val="00946AB0"/>
    <w:rsid w:val="0095376B"/>
    <w:rsid w:val="00991437"/>
    <w:rsid w:val="009D0B23"/>
    <w:rsid w:val="009F44F0"/>
    <w:rsid w:val="00A0056B"/>
    <w:rsid w:val="00A00FCF"/>
    <w:rsid w:val="00A23883"/>
    <w:rsid w:val="00A2606E"/>
    <w:rsid w:val="00A5172B"/>
    <w:rsid w:val="00A523D6"/>
    <w:rsid w:val="00AE729B"/>
    <w:rsid w:val="00AF72ED"/>
    <w:rsid w:val="00B153D6"/>
    <w:rsid w:val="00B73441"/>
    <w:rsid w:val="00BA63A6"/>
    <w:rsid w:val="00BA7D3B"/>
    <w:rsid w:val="00BE5735"/>
    <w:rsid w:val="00BF23DA"/>
    <w:rsid w:val="00C00F87"/>
    <w:rsid w:val="00C41C5A"/>
    <w:rsid w:val="00C62B2D"/>
    <w:rsid w:val="00C74827"/>
    <w:rsid w:val="00C8066C"/>
    <w:rsid w:val="00C910EA"/>
    <w:rsid w:val="00CA2C9B"/>
    <w:rsid w:val="00CB21AD"/>
    <w:rsid w:val="00CB57FD"/>
    <w:rsid w:val="00CC6086"/>
    <w:rsid w:val="00CE3C6B"/>
    <w:rsid w:val="00CF0901"/>
    <w:rsid w:val="00D3281C"/>
    <w:rsid w:val="00DB09F8"/>
    <w:rsid w:val="00DC1016"/>
    <w:rsid w:val="00DC2944"/>
    <w:rsid w:val="00DD69CF"/>
    <w:rsid w:val="00E179AF"/>
    <w:rsid w:val="00E3226F"/>
    <w:rsid w:val="00E41930"/>
    <w:rsid w:val="00E530D4"/>
    <w:rsid w:val="00E64B68"/>
    <w:rsid w:val="00E87B84"/>
    <w:rsid w:val="00E941C3"/>
    <w:rsid w:val="00EF51FD"/>
    <w:rsid w:val="00F23DAE"/>
    <w:rsid w:val="00F253DC"/>
    <w:rsid w:val="00F71599"/>
    <w:rsid w:val="00F75C3A"/>
    <w:rsid w:val="00FA6379"/>
    <w:rsid w:val="00FB2718"/>
    <w:rsid w:val="00FB753E"/>
    <w:rsid w:val="00FC63F5"/>
    <w:rsid w:val="00FC6DAF"/>
    <w:rsid w:val="00FC7539"/>
    <w:rsid w:val="00FE45D4"/>
    <w:rsid w:val="00FF042C"/>
    <w:rsid w:val="00FF11B2"/>
    <w:rsid w:val="00F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5ED06A63"/>
  <w15:docId w15:val="{AFA79955-4ABA-2143-8B0C-E3B54A38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Franklin Gothic Book" w:hAnsi="Franklin Gothic Book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19DA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7B55"/>
    <w:pPr>
      <w:keepNext/>
      <w:keepLines/>
      <w:numPr>
        <w:numId w:val="1"/>
      </w:numPr>
      <w:pBdr>
        <w:bottom w:val="single" w:sz="4" w:space="1" w:color="auto"/>
      </w:pBdr>
      <w:spacing w:before="480" w:line="360" w:lineRule="auto"/>
      <w:outlineLvl w:val="0"/>
    </w:pPr>
    <w:rPr>
      <w:rFonts w:ascii="Arial" w:eastAsia="Times New Roman" w:hAnsi="Arial"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77701"/>
    <w:pPr>
      <w:keepNext/>
      <w:keepLines/>
      <w:numPr>
        <w:ilvl w:val="1"/>
        <w:numId w:val="1"/>
      </w:numPr>
      <w:spacing w:before="200"/>
      <w:outlineLvl w:val="1"/>
    </w:pPr>
    <w:rPr>
      <w:rFonts w:eastAsia="Times New Roman"/>
      <w:bCs/>
      <w:color w:val="009EE0"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37E9B"/>
    <w:pPr>
      <w:keepNext/>
      <w:keepLines/>
      <w:numPr>
        <w:ilvl w:val="2"/>
        <w:numId w:val="1"/>
      </w:numPr>
      <w:spacing w:before="200"/>
      <w:outlineLvl w:val="2"/>
    </w:pPr>
    <w:rPr>
      <w:rFonts w:eastAsia="Times New Roman"/>
      <w:bCs/>
      <w:color w:val="009EE0"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37E9B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Cs/>
      <w:iCs/>
      <w:color w:val="009EE0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37E9B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  <w:color w:val="004E6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37E9B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/>
      <w:i/>
      <w:iCs/>
      <w:color w:val="004E6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37E9B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37E9B"/>
    <w:pPr>
      <w:keepNext/>
      <w:keepLines/>
      <w:numPr>
        <w:ilvl w:val="7"/>
        <w:numId w:val="1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37E9B"/>
    <w:pPr>
      <w:keepNext/>
      <w:keepLines/>
      <w:numPr>
        <w:ilvl w:val="8"/>
        <w:numId w:val="1"/>
      </w:numPr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2DC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2DCE"/>
  </w:style>
  <w:style w:type="paragraph" w:styleId="Fuzeile">
    <w:name w:val="footer"/>
    <w:basedOn w:val="Standard"/>
    <w:link w:val="FuzeileZchn"/>
    <w:uiPriority w:val="99"/>
    <w:unhideWhenUsed/>
    <w:rsid w:val="007F2DC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2DC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D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DC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F0901"/>
    <w:rPr>
      <w:color w:val="009EE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97B55"/>
    <w:rPr>
      <w:rFonts w:ascii="Arial" w:eastAsia="Times New Roman" w:hAnsi="Arial"/>
      <w:bCs/>
      <w:color w:val="000000" w:themeColor="text1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77701"/>
    <w:rPr>
      <w:rFonts w:eastAsia="Times New Roman"/>
      <w:bCs/>
      <w:color w:val="009EE0"/>
      <w:sz w:val="3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7E9B"/>
    <w:rPr>
      <w:rFonts w:ascii="Franklin Gothic Book" w:eastAsia="Times New Roman" w:hAnsi="Franklin Gothic Book" w:cs="Times New Roman"/>
      <w:bCs/>
      <w:color w:val="009EE0"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37E9B"/>
    <w:rPr>
      <w:rFonts w:ascii="Franklin Gothic Book" w:eastAsia="Times New Roman" w:hAnsi="Franklin Gothic Book" w:cs="Times New Roman"/>
      <w:bCs/>
      <w:iCs/>
      <w:color w:val="009EE0"/>
      <w:sz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37E9B"/>
    <w:pPr>
      <w:keepLines w:val="0"/>
      <w:spacing w:before="240" w:after="60" w:line="288" w:lineRule="auto"/>
      <w:outlineLvl w:val="9"/>
    </w:pPr>
    <w:rPr>
      <w:kern w:val="32"/>
      <w:szCs w:val="32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rsid w:val="006346DF"/>
    <w:pPr>
      <w:tabs>
        <w:tab w:val="left" w:pos="440"/>
        <w:tab w:val="right" w:leader="dot" w:pos="9062"/>
      </w:tabs>
      <w:spacing w:before="200" w:after="100" w:line="288" w:lineRule="auto"/>
    </w:pPr>
    <w:rPr>
      <w:rFonts w:eastAsia="Times New Roman"/>
      <w:sz w:val="24"/>
      <w:szCs w:val="20"/>
      <w:lang w:val="de-DE" w:eastAsia="de-DE"/>
    </w:rPr>
  </w:style>
  <w:style w:type="paragraph" w:styleId="Verzeichnis2">
    <w:name w:val="toc 2"/>
    <w:basedOn w:val="Standard"/>
    <w:next w:val="Standard"/>
    <w:autoRedefine/>
    <w:uiPriority w:val="39"/>
    <w:rsid w:val="00137E9B"/>
    <w:pPr>
      <w:spacing w:after="100" w:line="288" w:lineRule="auto"/>
      <w:ind w:left="220"/>
    </w:pPr>
    <w:rPr>
      <w:rFonts w:eastAsia="Times New Roman"/>
      <w:szCs w:val="20"/>
      <w:lang w:val="de-DE" w:eastAsia="de-DE"/>
    </w:rPr>
  </w:style>
  <w:style w:type="paragraph" w:styleId="Verzeichnis3">
    <w:name w:val="toc 3"/>
    <w:basedOn w:val="Standard"/>
    <w:next w:val="Standard"/>
    <w:autoRedefine/>
    <w:uiPriority w:val="39"/>
    <w:rsid w:val="00137E9B"/>
    <w:pPr>
      <w:tabs>
        <w:tab w:val="left" w:pos="1320"/>
        <w:tab w:val="right" w:leader="dot" w:pos="8505"/>
      </w:tabs>
      <w:spacing w:after="100" w:line="288" w:lineRule="auto"/>
      <w:ind w:left="440"/>
    </w:pPr>
    <w:rPr>
      <w:rFonts w:eastAsia="Times New Roman"/>
      <w:szCs w:val="20"/>
      <w:lang w:val="de-DE" w:eastAsia="de-DE"/>
    </w:rPr>
  </w:style>
  <w:style w:type="paragraph" w:styleId="Verzeichnis4">
    <w:name w:val="toc 4"/>
    <w:basedOn w:val="Standard"/>
    <w:next w:val="Standard"/>
    <w:autoRedefine/>
    <w:uiPriority w:val="39"/>
    <w:rsid w:val="00137E9B"/>
    <w:pPr>
      <w:spacing w:after="100" w:line="288" w:lineRule="auto"/>
      <w:ind w:left="660"/>
    </w:pPr>
    <w:rPr>
      <w:rFonts w:eastAsia="Times New Roman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37E9B"/>
    <w:rPr>
      <w:rFonts w:ascii="Franklin Gothic Book" w:eastAsia="Times New Roman" w:hAnsi="Franklin Gothic Book" w:cs="Times New Roman"/>
      <w:color w:val="004E6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37E9B"/>
    <w:rPr>
      <w:rFonts w:ascii="Franklin Gothic Book" w:eastAsia="Times New Roman" w:hAnsi="Franklin Gothic Book" w:cs="Times New Roman"/>
      <w:i/>
      <w:iCs/>
      <w:color w:val="004E6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37E9B"/>
    <w:rPr>
      <w:rFonts w:ascii="Franklin Gothic Book" w:eastAsia="Times New Roman" w:hAnsi="Franklin Gothic Book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37E9B"/>
    <w:rPr>
      <w:rFonts w:ascii="Franklin Gothic Book" w:eastAsia="Times New Roman" w:hAnsi="Franklin Gothic Book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37E9B"/>
    <w:rPr>
      <w:rFonts w:ascii="Franklin Gothic Book" w:eastAsia="Times New Roman" w:hAnsi="Franklin Gothic Book" w:cs="Times New Roman"/>
      <w:i/>
      <w:iCs/>
      <w:color w:val="404040"/>
      <w:sz w:val="20"/>
      <w:szCs w:val="20"/>
    </w:rPr>
  </w:style>
  <w:style w:type="paragraph" w:styleId="Listenabsatz">
    <w:name w:val="List Paragraph"/>
    <w:basedOn w:val="Standard"/>
    <w:uiPriority w:val="34"/>
    <w:qFormat/>
    <w:rsid w:val="006346DF"/>
    <w:pPr>
      <w:ind w:left="720"/>
      <w:contextualSpacing/>
    </w:pPr>
  </w:style>
  <w:style w:type="paragraph" w:customStyle="1" w:styleId="berschrift1nichtimInhaltsverzeichnis">
    <w:name w:val="Überschrift 1 | nicht im Inhaltsverzeichnis"/>
    <w:basedOn w:val="Standard"/>
    <w:next w:val="Standard"/>
    <w:qFormat/>
    <w:rsid w:val="00697B55"/>
    <w:pPr>
      <w:spacing w:line="240" w:lineRule="auto"/>
    </w:pPr>
    <w:rPr>
      <w:rFonts w:ascii="Arial" w:eastAsia="Times New Roman" w:hAnsi="Arial"/>
      <w:b/>
      <w:sz w:val="4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677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77701"/>
    <w:rPr>
      <w:sz w:val="22"/>
      <w:szCs w:val="22"/>
      <w:lang w:eastAsia="en-US"/>
    </w:rPr>
  </w:style>
  <w:style w:type="table" w:styleId="EinfacheTabelle5">
    <w:name w:val="Plain Table 5"/>
    <w:basedOn w:val="NormaleTabelle"/>
    <w:uiPriority w:val="45"/>
    <w:rsid w:val="00697B5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6E657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6E657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bk-bern.ch" TargetMode="External"/><Relationship Id="rId1" Type="http://schemas.openxmlformats.org/officeDocument/2006/relationships/hyperlink" Target="http://www.fbk-ber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gory.blaser\Dropbox\certo%20web%20&amp;%20design\040%20-%20Kunden\FBK\004%20-%20PrintDesign\Dokumentenvorlagen\Briefpapier%20mit%20Logo%20FB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74AF7-9975-C040-B81A-13F5DA13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C:\Users\gregory.blaser\Dropbox\certo web &amp; design\040 - Kunden\FBK\004 - PrintDesign\Dokumentenvorlagen\Briefpapier mit Logo FBK.dotx</Template>
  <TotalTime>0</TotalTime>
  <Pages>4</Pages>
  <Words>243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Links>
    <vt:vector size="12" baseType="variant">
      <vt:variant>
        <vt:i4>655480</vt:i4>
      </vt:variant>
      <vt:variant>
        <vt:i4>3</vt:i4>
      </vt:variant>
      <vt:variant>
        <vt:i4>0</vt:i4>
      </vt:variant>
      <vt:variant>
        <vt:i4>5</vt:i4>
      </vt:variant>
      <vt:variant>
        <vt:lpwstr>mailto:info@fbk-bern.ch</vt:lpwstr>
      </vt:variant>
      <vt:variant>
        <vt:lpwstr/>
      </vt:variant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http://www.fbk-bern.ch/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Blaser</dc:creator>
  <cp:lastModifiedBy>NU81Ib3IHs@student.ethz.ch</cp:lastModifiedBy>
  <cp:revision>3</cp:revision>
  <cp:lastPrinted>2013-11-04T17:16:00Z</cp:lastPrinted>
  <dcterms:created xsi:type="dcterms:W3CDTF">2022-09-18T21:03:00Z</dcterms:created>
  <dcterms:modified xsi:type="dcterms:W3CDTF">2022-09-18T21:03:00Z</dcterms:modified>
</cp:coreProperties>
</file>